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573A8" w14:textId="4E97AE0F" w:rsidR="00F06887" w:rsidRPr="00C41363" w:rsidRDefault="0006351C" w:rsidP="000635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                                    </w:t>
      </w:r>
      <w:r w:rsidR="00C41363">
        <w:rPr>
          <w:rFonts w:ascii="Microsoft Sans Serif" w:hAnsi="Microsoft Sans Serif" w:cs="Microsoft Sans Serif"/>
          <w:color w:val="211D1E"/>
          <w:szCs w:val="20"/>
        </w:rPr>
        <w:t xml:space="preserve">                       </w:t>
      </w:r>
      <w:r w:rsidR="003E59D3" w:rsidRPr="00C41363">
        <w:rPr>
          <w:rFonts w:ascii="Microsoft Sans Serif" w:hAnsi="Microsoft Sans Serif" w:cs="Microsoft Sans Serif"/>
          <w:color w:val="211D1E"/>
          <w:szCs w:val="20"/>
        </w:rPr>
        <w:t xml:space="preserve">Client Demographic </w:t>
      </w:r>
      <w:r w:rsidR="00F06887" w:rsidRPr="00C41363">
        <w:rPr>
          <w:rFonts w:ascii="Microsoft Sans Serif" w:hAnsi="Microsoft Sans Serif" w:cs="Microsoft Sans Serif"/>
          <w:color w:val="211D1E"/>
          <w:szCs w:val="20"/>
        </w:rPr>
        <w:t>and Clinical Information Form</w:t>
      </w:r>
    </w:p>
    <w:p w14:paraId="05DE3462" w14:textId="77777777" w:rsidR="0067459B" w:rsidRPr="00C41363" w:rsidRDefault="0067459B" w:rsidP="006745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jc w:val="center"/>
        <w:rPr>
          <w:rFonts w:ascii="Microsoft Sans Serif" w:hAnsi="Microsoft Sans Serif" w:cs="Microsoft Sans Serif"/>
          <w:color w:val="211D1E"/>
          <w:szCs w:val="20"/>
        </w:rPr>
      </w:pPr>
    </w:p>
    <w:p w14:paraId="3332D91C"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Today’s date: _________________</w:t>
      </w:r>
    </w:p>
    <w:p w14:paraId="40BFE25C"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49F611C7"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Please briefly complete the following questions.  </w:t>
      </w:r>
    </w:p>
    <w:p w14:paraId="1C5BBF70" w14:textId="0014DF6E"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Note: If you have been a patient here before, please fill in only the information that has changed.  </w:t>
      </w:r>
    </w:p>
    <w:p w14:paraId="06CBE144"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568D9C4F"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A. Identification </w:t>
      </w:r>
    </w:p>
    <w:p w14:paraId="009DDF5E" w14:textId="509665C2"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Lucida Grande" w:hAnsi="Lucida Grande" w:cs="Lucida Grande"/>
          <w:szCs w:val="20"/>
        </w:rPr>
      </w:pPr>
      <w:r w:rsidRPr="00C41363">
        <w:rPr>
          <w:rFonts w:ascii="Microsoft Sans Serif" w:hAnsi="Microsoft Sans Serif" w:cs="Microsoft Sans Serif"/>
          <w:color w:val="211D1E"/>
          <w:szCs w:val="20"/>
        </w:rPr>
        <w:t xml:space="preserve">Your name: </w:t>
      </w:r>
      <w:r w:rsidRPr="00C41363">
        <w:rPr>
          <w:rFonts w:ascii="Microsoft Sans Serif" w:hAnsi="Microsoft Sans Serif" w:cs="Microsoft Sans Serif"/>
          <w:szCs w:val="20"/>
        </w:rPr>
        <w:t>________________________________</w:t>
      </w:r>
      <w:r w:rsidRPr="00C41363">
        <w:rPr>
          <w:rFonts w:ascii="Microsoft Sans Serif" w:hAnsi="Microsoft Sans Serif" w:cs="Microsoft Sans Serif"/>
          <w:color w:val="211D1E"/>
          <w:szCs w:val="20"/>
        </w:rPr>
        <w:t xml:space="preserve"> Date of birth: __________________ Age</w:t>
      </w:r>
      <w:r w:rsidRPr="00C41363">
        <w:rPr>
          <w:rFonts w:ascii="Microsoft Sans Serif" w:hAnsi="Microsoft Sans Serif" w:cs="Microsoft Sans Serif"/>
          <w:szCs w:val="20"/>
        </w:rPr>
        <w:t>: _____</w:t>
      </w:r>
      <w:r w:rsidR="001D1A0C">
        <w:rPr>
          <w:rFonts w:ascii="Microsoft Sans Serif" w:hAnsi="Microsoft Sans Serif" w:cs="Microsoft Sans Serif"/>
          <w:szCs w:val="20"/>
        </w:rPr>
        <w:t xml:space="preserve">  </w:t>
      </w:r>
      <w:r w:rsidR="001D1A0C">
        <w:rPr>
          <w:rFonts w:ascii="Microsoft Sans Serif" w:hAnsi="Microsoft Sans Serif" w:cs="Microsoft Sans Serif"/>
          <w:szCs w:val="20"/>
        </w:rPr>
        <w:tab/>
        <w:t>M or F</w:t>
      </w:r>
    </w:p>
    <w:p w14:paraId="594CBC49"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color w:val="211D1E"/>
          <w:szCs w:val="20"/>
        </w:rPr>
        <w:t xml:space="preserve">Nicknames or aliases: </w:t>
      </w:r>
      <w:r w:rsidRPr="00C41363">
        <w:rPr>
          <w:rFonts w:ascii="Microsoft Sans Serif" w:hAnsi="Microsoft Sans Serif" w:cs="Microsoft Sans Serif"/>
          <w:szCs w:val="20"/>
        </w:rPr>
        <w:t xml:space="preserve">____________________________________ </w:t>
      </w:r>
      <w:r w:rsidRPr="00C41363">
        <w:rPr>
          <w:rFonts w:ascii="Microsoft Sans Serif" w:hAnsi="Microsoft Sans Serif" w:cs="Microsoft Sans Serif"/>
          <w:color w:val="211D1E"/>
          <w:szCs w:val="20"/>
        </w:rPr>
        <w:t>Social Security #</w:t>
      </w:r>
      <w:r w:rsidRPr="00C41363">
        <w:rPr>
          <w:rFonts w:ascii="Microsoft Sans Serif" w:hAnsi="Microsoft Sans Serif" w:cs="Microsoft Sans Serif"/>
          <w:szCs w:val="20"/>
        </w:rPr>
        <w:t>: _____________________</w:t>
      </w:r>
    </w:p>
    <w:p w14:paraId="06F3E8FD"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Lucida Grande" w:hAnsi="Lucida Grande" w:cs="Lucida Grande"/>
          <w:szCs w:val="20"/>
        </w:rPr>
        <w:t> </w:t>
      </w:r>
      <w:r w:rsidRPr="00C41363">
        <w:rPr>
          <w:rFonts w:ascii="Microsoft Sans Serif" w:hAnsi="Microsoft Sans Serif" w:cs="Microsoft Sans Serif"/>
          <w:color w:val="211D1E"/>
          <w:szCs w:val="20"/>
        </w:rPr>
        <w:t xml:space="preserve">Home street address: </w:t>
      </w:r>
      <w:r w:rsidRPr="00C41363">
        <w:rPr>
          <w:rFonts w:ascii="Microsoft Sans Serif" w:hAnsi="Microsoft Sans Serif" w:cs="Microsoft Sans Serif"/>
          <w:szCs w:val="20"/>
        </w:rPr>
        <w:t>________________________________________________________</w:t>
      </w:r>
      <w:r w:rsidRPr="00C41363">
        <w:rPr>
          <w:rFonts w:ascii="Microsoft Sans Serif" w:hAnsi="Microsoft Sans Serif" w:cs="Microsoft Sans Serif"/>
          <w:color w:val="211D1E"/>
          <w:szCs w:val="20"/>
        </w:rPr>
        <w:t xml:space="preserve"> Apt:</w:t>
      </w:r>
      <w:r w:rsidRPr="00C41363">
        <w:rPr>
          <w:rFonts w:ascii="Microsoft Sans Serif" w:hAnsi="Microsoft Sans Serif" w:cs="Microsoft Sans Serif"/>
          <w:szCs w:val="20"/>
        </w:rPr>
        <w:t xml:space="preserve"> ___________</w:t>
      </w:r>
      <w:r w:rsidRPr="00C41363">
        <w:rPr>
          <w:rFonts w:ascii="Lucida Grande" w:hAnsi="Lucida Grande" w:cs="Lucida Grande"/>
          <w:szCs w:val="20"/>
        </w:rPr>
        <w:t> </w:t>
      </w:r>
      <w:r w:rsidRPr="00C41363">
        <w:rPr>
          <w:rFonts w:ascii="Microsoft Sans Serif" w:hAnsi="Microsoft Sans Serif" w:cs="Microsoft Sans Serif"/>
          <w:color w:val="211D1E"/>
          <w:szCs w:val="20"/>
        </w:rPr>
        <w:t xml:space="preserve">City: </w:t>
      </w:r>
      <w:r w:rsidRPr="00C41363">
        <w:rPr>
          <w:rFonts w:ascii="Microsoft Sans Serif" w:hAnsi="Microsoft Sans Serif" w:cs="Microsoft Sans Serif"/>
          <w:szCs w:val="20"/>
        </w:rPr>
        <w:t>___________________________________________________________</w:t>
      </w:r>
      <w:r w:rsidRPr="00C41363">
        <w:rPr>
          <w:rFonts w:ascii="Microsoft Sans Serif" w:hAnsi="Microsoft Sans Serif" w:cs="Microsoft Sans Serif"/>
          <w:color w:val="211D1E"/>
          <w:szCs w:val="20"/>
        </w:rPr>
        <w:t xml:space="preserve"> State: _____ Zip</w:t>
      </w:r>
      <w:r w:rsidRPr="00C41363">
        <w:rPr>
          <w:rFonts w:ascii="Microsoft Sans Serif" w:hAnsi="Microsoft Sans Serif" w:cs="Microsoft Sans Serif"/>
          <w:szCs w:val="20"/>
        </w:rPr>
        <w:t>: ___________</w:t>
      </w:r>
    </w:p>
    <w:p w14:paraId="11B25BCB" w14:textId="563DE695"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Lucida Grande" w:hAnsi="Lucida Grande" w:cs="Lucida Grande"/>
          <w:szCs w:val="20"/>
        </w:rPr>
        <w:t> </w:t>
      </w:r>
      <w:r w:rsidRPr="00C41363">
        <w:rPr>
          <w:rFonts w:ascii="Microsoft Sans Serif" w:hAnsi="Microsoft Sans Serif" w:cs="Microsoft Sans Serif"/>
          <w:color w:val="211D1E"/>
          <w:szCs w:val="20"/>
        </w:rPr>
        <w:t xml:space="preserve">Home/evening phone: </w:t>
      </w:r>
      <w:r w:rsidRPr="00C41363">
        <w:rPr>
          <w:rFonts w:ascii="Microsoft Sans Serif" w:hAnsi="Microsoft Sans Serif" w:cs="Microsoft Sans Serif"/>
          <w:szCs w:val="20"/>
        </w:rPr>
        <w:t xml:space="preserve">______________________________ </w:t>
      </w:r>
      <w:r w:rsidRPr="00C41363">
        <w:rPr>
          <w:rFonts w:ascii="Microsoft Sans Serif" w:hAnsi="Microsoft Sans Serif" w:cs="Microsoft Sans Serif"/>
          <w:color w:val="211D1E"/>
          <w:szCs w:val="20"/>
        </w:rPr>
        <w:t>e-mail</w:t>
      </w:r>
      <w:r w:rsidRPr="00C41363">
        <w:rPr>
          <w:rFonts w:ascii="Microsoft Sans Serif" w:hAnsi="Microsoft Sans Serif" w:cs="Microsoft Sans Serif"/>
          <w:szCs w:val="20"/>
        </w:rPr>
        <w:t>: ___________________________________</w:t>
      </w:r>
    </w:p>
    <w:p w14:paraId="1FC3D692"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Lucida Grande" w:hAnsi="Lucida Grande" w:cs="Lucida Grande"/>
          <w:szCs w:val="20"/>
        </w:rPr>
      </w:pPr>
      <w:r w:rsidRPr="00C41363">
        <w:rPr>
          <w:rFonts w:ascii="Microsoft Sans Serif" w:hAnsi="Microsoft Sans Serif" w:cs="Microsoft Sans Serif"/>
          <w:szCs w:val="20"/>
        </w:rPr>
        <w:t>Marital Status: _____________________</w:t>
      </w:r>
      <w:r w:rsidRPr="00C41363">
        <w:rPr>
          <w:rFonts w:ascii="Microsoft Sans Serif" w:hAnsi="Microsoft Sans Serif" w:cs="Microsoft Sans Serif"/>
          <w:szCs w:val="20"/>
        </w:rPr>
        <w:tab/>
      </w:r>
      <w:r w:rsidRPr="00C41363">
        <w:rPr>
          <w:rFonts w:ascii="Microsoft Sans Serif" w:hAnsi="Microsoft Sans Serif" w:cs="Microsoft Sans Serif"/>
          <w:szCs w:val="20"/>
        </w:rPr>
        <w:tab/>
        <w:t xml:space="preserve">      </w:t>
      </w:r>
      <w:r w:rsidRPr="00C41363">
        <w:rPr>
          <w:rFonts w:ascii="Microsoft Sans Serif" w:hAnsi="Microsoft Sans Serif" w:cs="Microsoft Sans Serif"/>
          <w:color w:val="211D1E"/>
          <w:szCs w:val="20"/>
        </w:rPr>
        <w:t>Ethnicity/national origin: _______________________________</w:t>
      </w:r>
      <w:r w:rsidRPr="00C41363">
        <w:rPr>
          <w:rFonts w:ascii="Lucida Grande" w:hAnsi="Lucida Grande" w:cs="Lucida Grande"/>
          <w:szCs w:val="20"/>
        </w:rPr>
        <w:t> </w:t>
      </w:r>
    </w:p>
    <w:p w14:paraId="3BCC3429"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Calls or e-mail will be discreet, but please indicate any restrictions (For Instance:  do not leave messages, </w:t>
      </w:r>
    </w:p>
    <w:p w14:paraId="02782D1A" w14:textId="2939F241"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proofErr w:type="gramStart"/>
      <w:r w:rsidRPr="00C41363">
        <w:rPr>
          <w:rFonts w:ascii="Microsoft Sans Serif" w:hAnsi="Microsoft Sans Serif" w:cs="Microsoft Sans Serif"/>
          <w:color w:val="211D1E"/>
          <w:szCs w:val="20"/>
        </w:rPr>
        <w:t>only</w:t>
      </w:r>
      <w:proofErr w:type="gramEnd"/>
      <w:r w:rsidRPr="00C41363">
        <w:rPr>
          <w:rFonts w:ascii="Microsoft Sans Serif" w:hAnsi="Microsoft Sans Serif" w:cs="Microsoft Sans Serif"/>
          <w:color w:val="211D1E"/>
          <w:szCs w:val="20"/>
        </w:rPr>
        <w:t xml:space="preserve"> leave messages at home number, only leave name and number</w:t>
      </w:r>
      <w:r w:rsidR="00545FDB" w:rsidRPr="00C41363">
        <w:rPr>
          <w:rFonts w:ascii="Microsoft Sans Serif" w:hAnsi="Microsoft Sans Serif" w:cs="Microsoft Sans Serif"/>
          <w:color w:val="211D1E"/>
          <w:szCs w:val="20"/>
        </w:rPr>
        <w:t>, email is ok</w:t>
      </w:r>
      <w:r w:rsidRPr="00C41363">
        <w:rPr>
          <w:rFonts w:ascii="Microsoft Sans Serif" w:hAnsi="Microsoft Sans Serif" w:cs="Microsoft Sans Serif"/>
          <w:color w:val="211D1E"/>
          <w:szCs w:val="20"/>
        </w:rPr>
        <w:t>)</w:t>
      </w:r>
      <w:r w:rsidRPr="00C41363">
        <w:rPr>
          <w:rFonts w:ascii="Microsoft Sans Serif" w:hAnsi="Microsoft Sans Serif" w:cs="Microsoft Sans Serif"/>
          <w:szCs w:val="20"/>
        </w:rPr>
        <w:t>: ________________________________________________________________________________________</w:t>
      </w:r>
    </w:p>
    <w:p w14:paraId="5766F451" w14:textId="7B76CBF1"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color w:val="211D1E"/>
          <w:szCs w:val="20"/>
        </w:rPr>
        <w:t xml:space="preserve">Please describe the main difficulty that has brought you to </w:t>
      </w:r>
      <w:r w:rsidR="001A74F5" w:rsidRPr="00C41363">
        <w:rPr>
          <w:rFonts w:ascii="Microsoft Sans Serif" w:hAnsi="Microsoft Sans Serif" w:cs="Microsoft Sans Serif"/>
          <w:color w:val="211D1E"/>
          <w:szCs w:val="20"/>
        </w:rPr>
        <w:t>therapy</w:t>
      </w:r>
      <w:r w:rsidRPr="00C41363">
        <w:rPr>
          <w:rFonts w:ascii="Microsoft Sans Serif" w:hAnsi="Microsoft Sans Serif" w:cs="Microsoft Sans Serif"/>
          <w:szCs w:val="20"/>
        </w:rPr>
        <w:t>:</w:t>
      </w:r>
    </w:p>
    <w:p w14:paraId="23B7B846"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szCs w:val="20"/>
        </w:rPr>
        <w:t>________________________________________________________________________________________</w:t>
      </w:r>
    </w:p>
    <w:p w14:paraId="690FE3C2" w14:textId="77777777" w:rsidR="0092259A"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color w:val="211D1E"/>
          <w:szCs w:val="20"/>
        </w:rPr>
        <w:t xml:space="preserve">B. Referral:  How did you hear about </w:t>
      </w:r>
      <w:r w:rsidR="0092259A" w:rsidRPr="00C41363">
        <w:rPr>
          <w:rFonts w:ascii="Microsoft Sans Serif" w:hAnsi="Microsoft Sans Serif" w:cs="Microsoft Sans Serif"/>
          <w:color w:val="211D1E"/>
          <w:szCs w:val="20"/>
        </w:rPr>
        <w:t>Manhattan Marriage and Family Therapy</w:t>
      </w:r>
      <w:r w:rsidRPr="00C41363">
        <w:rPr>
          <w:rFonts w:ascii="Microsoft Sans Serif" w:hAnsi="Microsoft Sans Serif" w:cs="Microsoft Sans Serif"/>
          <w:szCs w:val="20"/>
        </w:rPr>
        <w:t xml:space="preserve">?  </w:t>
      </w:r>
    </w:p>
    <w:p w14:paraId="5A250EAC" w14:textId="497434B0"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szCs w:val="20"/>
        </w:rPr>
        <w:t>_________________________________________________</w:t>
      </w:r>
      <w:r w:rsidR="0092259A" w:rsidRPr="00C41363">
        <w:rPr>
          <w:rFonts w:ascii="Microsoft Sans Serif" w:hAnsi="Microsoft Sans Serif" w:cs="Microsoft Sans Serif"/>
          <w:szCs w:val="20"/>
        </w:rPr>
        <w:t>_____________________________________</w:t>
      </w:r>
      <w:r w:rsidRPr="00C41363">
        <w:rPr>
          <w:rFonts w:ascii="Microsoft Sans Serif" w:hAnsi="Microsoft Sans Serif" w:cs="Microsoft Sans Serif"/>
          <w:szCs w:val="20"/>
        </w:rPr>
        <w:t>__</w:t>
      </w:r>
    </w:p>
    <w:p w14:paraId="5AB0D3FE"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p>
    <w:p w14:paraId="4CC1AC9C"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C. Religious and racial/ethnic identification</w:t>
      </w:r>
    </w:p>
    <w:p w14:paraId="3D07C7BF" w14:textId="4DB8069B"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84"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Growing up were you Involved In religious or spiritual activities:</w:t>
      </w:r>
      <w:r w:rsidRPr="00C41363">
        <w:rPr>
          <w:rFonts w:ascii="Microsoft Sans Serif" w:hAnsi="Microsoft Sans Serif" w:cs="Microsoft Sans Serif"/>
          <w:color w:val="211D1E"/>
          <w:szCs w:val="20"/>
        </w:rPr>
        <w:tab/>
        <w:t xml:space="preserve"> </w:t>
      </w:r>
      <w:r w:rsidR="0092259A" w:rsidRPr="00C41363">
        <w:rPr>
          <w:rFonts w:ascii="Menlo Regular" w:eastAsia="ＭＳ ゴシック" w:hAnsi="Menlo Regular" w:cs="Menlo Regular"/>
          <w:color w:val="000000"/>
          <w:szCs w:val="20"/>
        </w:rPr>
        <w:t>☐</w:t>
      </w:r>
      <w:r w:rsidRPr="00C41363">
        <w:rPr>
          <w:rFonts w:ascii="Microsoft Sans Serif" w:hAnsi="Microsoft Sans Serif" w:cs="Microsoft Sans Serif"/>
          <w:color w:val="211D1E"/>
          <w:szCs w:val="20"/>
        </w:rPr>
        <w:t xml:space="preserve"> yes </w:t>
      </w:r>
      <w:r w:rsidRPr="00C41363">
        <w:rPr>
          <w:rFonts w:ascii="Microsoft Sans Serif" w:hAnsi="Microsoft Sans Serif" w:cs="Microsoft Sans Serif"/>
          <w:color w:val="211D1E"/>
          <w:szCs w:val="20"/>
        </w:rPr>
        <w:tab/>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w:t>
      </w:r>
      <w:r w:rsidRPr="00C41363">
        <w:rPr>
          <w:rFonts w:ascii="Microsoft Sans Serif" w:hAnsi="Microsoft Sans Serif" w:cs="Microsoft Sans Serif"/>
          <w:color w:val="211D1E"/>
          <w:szCs w:val="20"/>
        </w:rPr>
        <w:t xml:space="preserve">no </w:t>
      </w:r>
    </w:p>
    <w:p w14:paraId="6E86B384"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84"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 If yes, what type: ______________________________________________________</w:t>
      </w:r>
    </w:p>
    <w:p w14:paraId="40A1B395" w14:textId="02D69E56"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84"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Current religious denomination/affiliation: </w:t>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Protestant</w:t>
      </w:r>
      <w:r w:rsidRPr="00C41363">
        <w:rPr>
          <w:rFonts w:ascii="Microsoft Sans Serif" w:hAnsi="Microsoft Sans Serif" w:cs="Microsoft Sans Serif"/>
          <w:color w:val="211D1E"/>
          <w:szCs w:val="20"/>
        </w:rPr>
        <w:tab/>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w:t>
      </w:r>
      <w:r w:rsidRPr="00C41363">
        <w:rPr>
          <w:rFonts w:ascii="Microsoft Sans Serif" w:hAnsi="Microsoft Sans Serif" w:cs="Microsoft Sans Serif"/>
          <w:color w:val="211D1E"/>
          <w:szCs w:val="20"/>
        </w:rPr>
        <w:t>Catholic</w:t>
      </w:r>
      <w:r w:rsidRPr="00C41363">
        <w:rPr>
          <w:rFonts w:ascii="Microsoft Sans Serif" w:hAnsi="Microsoft Sans Serif" w:cs="Microsoft Sans Serif"/>
          <w:color w:val="211D1E"/>
          <w:szCs w:val="20"/>
        </w:rPr>
        <w:tab/>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Jewish</w:t>
      </w:r>
      <w:r w:rsidRPr="00C41363">
        <w:rPr>
          <w:rFonts w:ascii="Microsoft Sans Serif" w:hAnsi="Microsoft Sans Serif" w:cs="Microsoft Sans Serif"/>
          <w:color w:val="211D1E"/>
          <w:szCs w:val="20"/>
        </w:rPr>
        <w:tab/>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Islamic</w:t>
      </w:r>
      <w:r w:rsidRPr="00C41363">
        <w:rPr>
          <w:rFonts w:ascii="Microsoft Sans Serif" w:hAnsi="Microsoft Sans Serif" w:cs="Microsoft Sans Serif"/>
          <w:color w:val="211D1E"/>
          <w:szCs w:val="20"/>
        </w:rPr>
        <w:tab/>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Buddhist</w:t>
      </w:r>
      <w:r w:rsidRPr="00C41363">
        <w:rPr>
          <w:rFonts w:ascii="Microsoft Sans Serif" w:hAnsi="Microsoft Sans Serif" w:cs="Microsoft Sans Serif"/>
          <w:color w:val="211D1E"/>
          <w:szCs w:val="20"/>
        </w:rPr>
        <w:t xml:space="preserve">  </w:t>
      </w:r>
      <w:r w:rsidR="0092259A" w:rsidRPr="00C41363">
        <w:rPr>
          <w:rFonts w:ascii="Microsoft Sans Serif" w:hAnsi="Microsoft Sans Serif" w:cs="Microsoft Sans Serif"/>
          <w:color w:val="211D1E"/>
          <w:szCs w:val="20"/>
        </w:rPr>
        <w:t xml:space="preserve">  </w:t>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Hindu</w:t>
      </w:r>
    </w:p>
    <w:p w14:paraId="167332DF"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Other (specify): _______________________________________________</w:t>
      </w:r>
    </w:p>
    <w:p w14:paraId="5C736363" w14:textId="3EA4AE5E"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Involvement:  </w:t>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none</w:t>
      </w:r>
      <w:r w:rsidRPr="00C41363">
        <w:rPr>
          <w:rFonts w:ascii="Microsoft Sans Serif" w:hAnsi="Microsoft Sans Serif" w:cs="Microsoft Sans Serif"/>
          <w:color w:val="211D1E"/>
          <w:szCs w:val="20"/>
        </w:rPr>
        <w:t xml:space="preserve">   </w:t>
      </w:r>
      <w:r w:rsidR="0092259A" w:rsidRPr="00C41363">
        <w:rPr>
          <w:rFonts w:ascii="Microsoft Sans Serif" w:hAnsi="Microsoft Sans Serif" w:cs="Microsoft Sans Serif"/>
          <w:color w:val="211D1E"/>
          <w:szCs w:val="20"/>
        </w:rPr>
        <w:t xml:space="preserve">   </w:t>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w:t>
      </w:r>
      <w:r w:rsidRPr="00C41363">
        <w:rPr>
          <w:rFonts w:ascii="Microsoft Sans Serif" w:hAnsi="Microsoft Sans Serif" w:cs="Microsoft Sans Serif"/>
          <w:color w:val="211D1E"/>
          <w:szCs w:val="20"/>
        </w:rPr>
        <w:t>Some/irregular</w:t>
      </w:r>
      <w:r w:rsidRPr="00C41363">
        <w:rPr>
          <w:rFonts w:ascii="Microsoft Sans Serif" w:hAnsi="Microsoft Sans Serif" w:cs="Microsoft Sans Serif"/>
          <w:color w:val="211D1E"/>
          <w:szCs w:val="20"/>
        </w:rPr>
        <w:tab/>
      </w:r>
      <w:r w:rsidR="0092259A" w:rsidRPr="00C41363">
        <w:rPr>
          <w:rFonts w:ascii="Microsoft Sans Serif" w:hAnsi="Microsoft Sans Serif" w:cs="Microsoft Sans Serif"/>
          <w:color w:val="211D1E"/>
          <w:szCs w:val="20"/>
        </w:rPr>
        <w:t xml:space="preserve">    </w:t>
      </w:r>
      <w:r w:rsidR="0092259A" w:rsidRPr="00C41363">
        <w:rPr>
          <w:rFonts w:ascii="Menlo Regular" w:eastAsia="ＭＳ ゴシック" w:hAnsi="Menlo Regular" w:cs="Menlo Regular"/>
          <w:color w:val="000000"/>
          <w:szCs w:val="20"/>
        </w:rPr>
        <w:t>☐</w:t>
      </w:r>
      <w:r w:rsidR="0092259A" w:rsidRPr="00C41363">
        <w:rPr>
          <w:rFonts w:ascii="Microsoft Sans Serif" w:hAnsi="Microsoft Sans Serif" w:cs="Microsoft Sans Serif"/>
          <w:color w:val="211D1E"/>
          <w:szCs w:val="20"/>
        </w:rPr>
        <w:t xml:space="preserve"> Active</w:t>
      </w:r>
      <w:r w:rsidRPr="00C41363">
        <w:rPr>
          <w:rFonts w:ascii="Microsoft Sans Serif" w:hAnsi="Microsoft Sans Serif" w:cs="Microsoft Sans Serif"/>
          <w:color w:val="211D1E"/>
          <w:szCs w:val="20"/>
        </w:rPr>
        <w:tab/>
      </w:r>
      <w:r w:rsidRPr="00C41363">
        <w:rPr>
          <w:rFonts w:ascii="Microsoft Sans Serif" w:hAnsi="Microsoft Sans Serif" w:cs="Microsoft Sans Serif"/>
          <w:color w:val="211D1E"/>
          <w:szCs w:val="20"/>
        </w:rPr>
        <w:tab/>
      </w:r>
    </w:p>
    <w:p w14:paraId="51B8A6A7"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How important </w:t>
      </w:r>
      <w:proofErr w:type="gramStart"/>
      <w:r w:rsidRPr="00C41363">
        <w:rPr>
          <w:rFonts w:ascii="Microsoft Sans Serif" w:hAnsi="Microsoft Sans Serif" w:cs="Microsoft Sans Serif"/>
          <w:color w:val="211D1E"/>
          <w:szCs w:val="20"/>
        </w:rPr>
        <w:t>Is</w:t>
      </w:r>
      <w:proofErr w:type="gramEnd"/>
      <w:r w:rsidRPr="00C41363">
        <w:rPr>
          <w:rFonts w:ascii="Microsoft Sans Serif" w:hAnsi="Microsoft Sans Serif" w:cs="Microsoft Sans Serif"/>
          <w:color w:val="211D1E"/>
          <w:szCs w:val="20"/>
        </w:rPr>
        <w:t xml:space="preserve"> spirituality in your life? __________________________________________________________</w:t>
      </w:r>
    </w:p>
    <w:p w14:paraId="33DE3EC4"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701AC6D5"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D. Your medical care: From whom or where do you get your medical care? </w:t>
      </w:r>
    </w:p>
    <w:p w14:paraId="1B66CA58"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Clinic/doctor’s name: </w:t>
      </w:r>
      <w:r w:rsidRPr="00C41363">
        <w:rPr>
          <w:rFonts w:ascii="Microsoft Sans Serif" w:hAnsi="Microsoft Sans Serif" w:cs="Microsoft Sans Serif"/>
          <w:szCs w:val="20"/>
        </w:rPr>
        <w:t>____________________________________________</w:t>
      </w:r>
      <w:r w:rsidRPr="00C41363">
        <w:rPr>
          <w:rFonts w:ascii="Microsoft Sans Serif" w:hAnsi="Microsoft Sans Serif" w:cs="Microsoft Sans Serif"/>
          <w:color w:val="211D1E"/>
          <w:szCs w:val="20"/>
        </w:rPr>
        <w:t xml:space="preserve"> Phone: _____________________ </w:t>
      </w:r>
    </w:p>
    <w:p w14:paraId="2379C44E" w14:textId="294EE80D" w:rsidR="00F06887" w:rsidRPr="00C41363" w:rsidRDefault="00F06887" w:rsidP="00E610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88"/>
        <w:rPr>
          <w:rFonts w:ascii="Microsoft Sans Serif" w:hAnsi="Microsoft Sans Serif" w:cs="Microsoft Sans Serif"/>
          <w:szCs w:val="20"/>
        </w:rPr>
      </w:pPr>
      <w:r w:rsidRPr="00C41363">
        <w:rPr>
          <w:rFonts w:ascii="Microsoft Sans Serif" w:hAnsi="Microsoft Sans Serif" w:cs="Microsoft Sans Serif"/>
          <w:color w:val="211D1E"/>
          <w:szCs w:val="20"/>
        </w:rPr>
        <w:t xml:space="preserve">Address: </w:t>
      </w:r>
      <w:r w:rsidRPr="00C41363">
        <w:rPr>
          <w:rFonts w:ascii="Microsoft Sans Serif" w:hAnsi="Microsoft Sans Serif" w:cs="Microsoft Sans Serif"/>
          <w:szCs w:val="20"/>
        </w:rPr>
        <w:t>_________________________________________________________________________________</w:t>
      </w:r>
    </w:p>
    <w:p w14:paraId="26AFB04B" w14:textId="470FB10F"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szCs w:val="20"/>
        </w:rPr>
        <w:t>Have you had any significant operations or Illnesses (chronic or childhood): ___________________________________________________________</w:t>
      </w:r>
      <w:r w:rsidR="0092259A" w:rsidRPr="00C41363">
        <w:rPr>
          <w:rFonts w:ascii="Microsoft Sans Serif" w:hAnsi="Microsoft Sans Serif" w:cs="Microsoft Sans Serif"/>
          <w:szCs w:val="20"/>
        </w:rPr>
        <w:t>______________________________</w:t>
      </w:r>
    </w:p>
    <w:p w14:paraId="3D0AE3A5" w14:textId="10A328E3"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szCs w:val="20"/>
        </w:rPr>
        <w:t>Have you ever been told you had a mental health diagnosis  (I.e. depression, bipolar, anxiety, etc.) ________________________________________________________</w:t>
      </w:r>
      <w:r w:rsidR="0092259A" w:rsidRPr="00C41363">
        <w:rPr>
          <w:rFonts w:ascii="Microsoft Sans Serif" w:hAnsi="Microsoft Sans Serif" w:cs="Microsoft Sans Serif"/>
          <w:szCs w:val="20"/>
        </w:rPr>
        <w:t>_________________________________</w:t>
      </w:r>
      <w:proofErr w:type="gramStart"/>
      <w:r w:rsidR="0092259A" w:rsidRPr="00C41363">
        <w:rPr>
          <w:rFonts w:ascii="Microsoft Sans Serif" w:hAnsi="Microsoft Sans Serif" w:cs="Microsoft Sans Serif"/>
          <w:szCs w:val="20"/>
        </w:rPr>
        <w:t>_</w:t>
      </w:r>
      <w:proofErr w:type="gramEnd"/>
    </w:p>
    <w:p w14:paraId="65CC05D5" w14:textId="3E362180"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szCs w:val="20"/>
        </w:rPr>
        <w:t xml:space="preserve">List all prescribed </w:t>
      </w:r>
      <w:r w:rsidR="008072D1">
        <w:rPr>
          <w:rFonts w:ascii="Microsoft Sans Serif" w:hAnsi="Microsoft Sans Serif" w:cs="Microsoft Sans Serif"/>
          <w:szCs w:val="20"/>
        </w:rPr>
        <w:t xml:space="preserve">or over the counter </w:t>
      </w:r>
      <w:r w:rsidRPr="00C41363">
        <w:rPr>
          <w:rFonts w:ascii="Microsoft Sans Serif" w:hAnsi="Microsoft Sans Serif" w:cs="Microsoft Sans Serif"/>
          <w:szCs w:val="20"/>
        </w:rPr>
        <w:t>medicines you are currently or previously taken for emotional problems: ________________________________________________________________________________________</w:t>
      </w:r>
    </w:p>
    <w:p w14:paraId="4437C51F" w14:textId="77777777" w:rsidR="008072D1" w:rsidRDefault="008072D1" w:rsidP="00F06887">
      <w:pPr>
        <w:widowControl w:val="0"/>
        <w:autoSpaceDE w:val="0"/>
        <w:autoSpaceDN w:val="0"/>
        <w:adjustRightInd w:val="0"/>
        <w:ind w:right="-2028"/>
        <w:rPr>
          <w:rFonts w:ascii="Microsoft Sans Serif" w:hAnsi="Microsoft Sans Serif" w:cs="Microsoft Sans Serif"/>
          <w:szCs w:val="20"/>
        </w:rPr>
      </w:pPr>
    </w:p>
    <w:p w14:paraId="2C0CA695" w14:textId="77777777" w:rsidR="006D4A28" w:rsidRDefault="006D4A28" w:rsidP="00F06887">
      <w:pPr>
        <w:widowControl w:val="0"/>
        <w:autoSpaceDE w:val="0"/>
        <w:autoSpaceDN w:val="0"/>
        <w:adjustRightInd w:val="0"/>
        <w:ind w:right="-2028"/>
        <w:rPr>
          <w:rFonts w:ascii="Microsoft Sans Serif" w:hAnsi="Microsoft Sans Serif" w:cs="Microsoft Sans Serif"/>
          <w:szCs w:val="20"/>
        </w:rPr>
      </w:pPr>
    </w:p>
    <w:p w14:paraId="2A9200D1" w14:textId="77777777" w:rsidR="008072D1" w:rsidRDefault="008072D1" w:rsidP="00F06887">
      <w:pPr>
        <w:widowControl w:val="0"/>
        <w:autoSpaceDE w:val="0"/>
        <w:autoSpaceDN w:val="0"/>
        <w:adjustRightInd w:val="0"/>
        <w:ind w:right="-2028"/>
        <w:rPr>
          <w:rFonts w:ascii="Microsoft Sans Serif" w:hAnsi="Microsoft Sans Serif" w:cs="Microsoft Sans Serif"/>
          <w:szCs w:val="20"/>
        </w:rPr>
      </w:pPr>
    </w:p>
    <w:p w14:paraId="49E5F1BB" w14:textId="77777777" w:rsidR="001D1A0C" w:rsidRDefault="001D1A0C" w:rsidP="00F06887">
      <w:pPr>
        <w:widowControl w:val="0"/>
        <w:autoSpaceDE w:val="0"/>
        <w:autoSpaceDN w:val="0"/>
        <w:adjustRightInd w:val="0"/>
        <w:ind w:right="-2028"/>
        <w:rPr>
          <w:rFonts w:ascii="Microsoft Sans Serif" w:hAnsi="Microsoft Sans Serif" w:cs="Microsoft Sans Serif"/>
          <w:szCs w:val="20"/>
        </w:rPr>
      </w:pPr>
    </w:p>
    <w:p w14:paraId="15776415" w14:textId="77777777" w:rsidR="001D1A0C" w:rsidRDefault="001D1A0C" w:rsidP="00F06887">
      <w:pPr>
        <w:widowControl w:val="0"/>
        <w:autoSpaceDE w:val="0"/>
        <w:autoSpaceDN w:val="0"/>
        <w:adjustRightInd w:val="0"/>
        <w:ind w:right="-2028"/>
        <w:rPr>
          <w:rFonts w:ascii="Microsoft Sans Serif" w:hAnsi="Microsoft Sans Serif" w:cs="Microsoft Sans Serif"/>
          <w:szCs w:val="20"/>
        </w:rPr>
      </w:pPr>
    </w:p>
    <w:p w14:paraId="2047489B" w14:textId="77777777" w:rsidR="001D1A0C" w:rsidRDefault="001D1A0C" w:rsidP="00F06887">
      <w:pPr>
        <w:widowControl w:val="0"/>
        <w:autoSpaceDE w:val="0"/>
        <w:autoSpaceDN w:val="0"/>
        <w:adjustRightInd w:val="0"/>
        <w:ind w:right="-2028"/>
        <w:rPr>
          <w:rFonts w:ascii="Microsoft Sans Serif" w:hAnsi="Microsoft Sans Serif" w:cs="Microsoft Sans Serif"/>
          <w:szCs w:val="20"/>
        </w:rPr>
      </w:pPr>
    </w:p>
    <w:p w14:paraId="03A88111" w14:textId="77777777" w:rsidR="00F06887" w:rsidRDefault="00F06887" w:rsidP="00F06887">
      <w:pPr>
        <w:widowControl w:val="0"/>
        <w:autoSpaceDE w:val="0"/>
        <w:autoSpaceDN w:val="0"/>
        <w:adjustRightInd w:val="0"/>
        <w:ind w:right="-2028"/>
        <w:rPr>
          <w:rFonts w:ascii="Gill Sans" w:hAnsi="Gill Sans" w:cs="Gill Sans"/>
          <w:sz w:val="24"/>
          <w:szCs w:val="24"/>
        </w:rPr>
      </w:pPr>
      <w:r>
        <w:rPr>
          <w:rFonts w:ascii="Microsoft Sans Serif" w:hAnsi="Microsoft Sans Serif" w:cs="Microsoft Sans Serif"/>
          <w:color w:val="211D1E"/>
          <w:szCs w:val="20"/>
        </w:rPr>
        <w:lastRenderedPageBreak/>
        <w:t>E. Current Mental Health:</w:t>
      </w:r>
    </w:p>
    <w:p w14:paraId="726C238B" w14:textId="77777777" w:rsidR="00F06887" w:rsidRDefault="00F06887" w:rsidP="00F06887">
      <w:pPr>
        <w:widowControl w:val="0"/>
        <w:autoSpaceDE w:val="0"/>
        <w:autoSpaceDN w:val="0"/>
        <w:adjustRightInd w:val="0"/>
        <w:ind w:right="-2028"/>
        <w:rPr>
          <w:rFonts w:ascii="Times New Roman" w:hAnsi="Times New Roman" w:cs="Times New Roman"/>
          <w:sz w:val="24"/>
          <w:szCs w:val="24"/>
        </w:rPr>
      </w:pPr>
      <w:r>
        <w:rPr>
          <w:rFonts w:ascii="Times New Roman" w:hAnsi="Times New Roman" w:cs="Times New Roman"/>
          <w:sz w:val="24"/>
          <w:szCs w:val="24"/>
        </w:rPr>
        <w:t xml:space="preserve">CURRENT SYMPTOM CHECKLIST (Rate intensity of symptoms </w:t>
      </w:r>
      <w:r>
        <w:rPr>
          <w:rFonts w:ascii="Times New Roman" w:hAnsi="Times New Roman" w:cs="Times New Roman"/>
          <w:sz w:val="24"/>
          <w:szCs w:val="24"/>
          <w:u w:val="single"/>
        </w:rPr>
        <w:t>currently</w:t>
      </w:r>
      <w:r>
        <w:rPr>
          <w:rFonts w:ascii="Times New Roman" w:hAnsi="Times New Roman" w:cs="Times New Roman"/>
          <w:sz w:val="24"/>
          <w:szCs w:val="24"/>
        </w:rPr>
        <w:t xml:space="preserve"> present)</w:t>
      </w:r>
    </w:p>
    <w:p w14:paraId="399C7871" w14:textId="77777777" w:rsidR="00F06887" w:rsidRDefault="00F06887" w:rsidP="00F06887">
      <w:pPr>
        <w:widowControl w:val="0"/>
        <w:autoSpaceDE w:val="0"/>
        <w:autoSpaceDN w:val="0"/>
        <w:adjustRightInd w:val="0"/>
        <w:spacing w:line="220" w:lineRule="exact"/>
        <w:ind w:right="-2028"/>
        <w:rPr>
          <w:rFonts w:ascii="Times" w:hAnsi="Times" w:cs="Times"/>
          <w:sz w:val="16"/>
          <w:szCs w:val="16"/>
        </w:rPr>
      </w:pPr>
      <w:r>
        <w:rPr>
          <w:rFonts w:ascii="Times" w:hAnsi="Times" w:cs="Times"/>
          <w:b/>
          <w:bCs/>
          <w:sz w:val="16"/>
          <w:szCs w:val="16"/>
        </w:rPr>
        <w:t>None</w:t>
      </w:r>
      <w:r>
        <w:rPr>
          <w:rFonts w:ascii="Times" w:hAnsi="Times" w:cs="Times"/>
          <w:sz w:val="16"/>
          <w:szCs w:val="16"/>
        </w:rPr>
        <w:t xml:space="preserve"> </w:t>
      </w:r>
      <w:r>
        <w:rPr>
          <w:rFonts w:ascii="Symbol" w:hAnsi="Symbol" w:cs="Symbol"/>
          <w:sz w:val="16"/>
          <w:szCs w:val="16"/>
        </w:rPr>
        <w:t></w:t>
      </w:r>
      <w:r>
        <w:rPr>
          <w:rFonts w:ascii="Times" w:hAnsi="Times" w:cs="Times"/>
          <w:sz w:val="16"/>
          <w:szCs w:val="16"/>
        </w:rPr>
        <w:t xml:space="preserve"> This symptom not present at this time </w:t>
      </w:r>
      <w:r>
        <w:rPr>
          <w:rFonts w:ascii="Times" w:hAnsi="Times" w:cs="Times"/>
          <w:b/>
          <w:bCs/>
          <w:sz w:val="16"/>
          <w:szCs w:val="16"/>
        </w:rPr>
        <w:t xml:space="preserve"> </w:t>
      </w:r>
      <w:proofErr w:type="gramStart"/>
      <w:r>
        <w:rPr>
          <w:rFonts w:ascii="Times" w:hAnsi="Times" w:cs="Times"/>
          <w:b/>
          <w:bCs/>
          <w:sz w:val="16"/>
          <w:szCs w:val="16"/>
        </w:rPr>
        <w:t>•  Mild</w:t>
      </w:r>
      <w:proofErr w:type="gramEnd"/>
      <w:r>
        <w:rPr>
          <w:rFonts w:ascii="Times" w:hAnsi="Times" w:cs="Times"/>
          <w:sz w:val="16"/>
          <w:szCs w:val="16"/>
        </w:rPr>
        <w:t xml:space="preserve"> </w:t>
      </w:r>
      <w:r>
        <w:rPr>
          <w:rFonts w:ascii="Symbol" w:hAnsi="Symbol" w:cs="Symbol"/>
          <w:sz w:val="16"/>
          <w:szCs w:val="16"/>
        </w:rPr>
        <w:t></w:t>
      </w:r>
      <w:r>
        <w:rPr>
          <w:rFonts w:ascii="Times" w:hAnsi="Times" w:cs="Times"/>
          <w:sz w:val="16"/>
          <w:szCs w:val="16"/>
        </w:rPr>
        <w:t xml:space="preserve"> Impacts quality of life, but no significant impairment of day-to-day functioning</w:t>
      </w:r>
    </w:p>
    <w:p w14:paraId="42C56516" w14:textId="77777777" w:rsidR="00F06887" w:rsidRDefault="00F06887" w:rsidP="00F06887">
      <w:pPr>
        <w:widowControl w:val="0"/>
        <w:autoSpaceDE w:val="0"/>
        <w:autoSpaceDN w:val="0"/>
        <w:adjustRightInd w:val="0"/>
        <w:spacing w:line="220" w:lineRule="exact"/>
        <w:ind w:right="-2028"/>
        <w:rPr>
          <w:rFonts w:ascii="Times New Roman" w:hAnsi="Times New Roman" w:cs="Times New Roman"/>
          <w:sz w:val="24"/>
          <w:szCs w:val="24"/>
        </w:rPr>
      </w:pPr>
      <w:r>
        <w:rPr>
          <w:rFonts w:ascii="Times" w:hAnsi="Times" w:cs="Times"/>
          <w:b/>
          <w:bCs/>
          <w:sz w:val="16"/>
          <w:szCs w:val="16"/>
        </w:rPr>
        <w:t>Moderate</w:t>
      </w:r>
      <w:r>
        <w:rPr>
          <w:rFonts w:ascii="Times" w:hAnsi="Times" w:cs="Times"/>
          <w:sz w:val="16"/>
          <w:szCs w:val="16"/>
        </w:rPr>
        <w:t xml:space="preserve"> </w:t>
      </w:r>
      <w:r>
        <w:rPr>
          <w:rFonts w:ascii="Symbol" w:hAnsi="Symbol" w:cs="Symbol"/>
          <w:sz w:val="16"/>
          <w:szCs w:val="16"/>
        </w:rPr>
        <w:t></w:t>
      </w:r>
      <w:r>
        <w:rPr>
          <w:rFonts w:ascii="Times" w:hAnsi="Times" w:cs="Times"/>
          <w:sz w:val="16"/>
          <w:szCs w:val="16"/>
        </w:rPr>
        <w:t xml:space="preserve"> Significant impact on quality of life and/or day-to-day functioning </w:t>
      </w:r>
      <w:r>
        <w:rPr>
          <w:rFonts w:ascii="Times" w:hAnsi="Times" w:cs="Times"/>
          <w:b/>
          <w:bCs/>
          <w:sz w:val="16"/>
          <w:szCs w:val="16"/>
        </w:rPr>
        <w:t xml:space="preserve"> </w:t>
      </w:r>
      <w:proofErr w:type="gramStart"/>
      <w:r>
        <w:rPr>
          <w:rFonts w:ascii="Times" w:hAnsi="Times" w:cs="Times"/>
          <w:b/>
          <w:bCs/>
          <w:sz w:val="16"/>
          <w:szCs w:val="16"/>
        </w:rPr>
        <w:t>•  Severe</w:t>
      </w:r>
      <w:proofErr w:type="gramEnd"/>
      <w:r>
        <w:rPr>
          <w:rFonts w:ascii="Times" w:hAnsi="Times" w:cs="Times"/>
          <w:sz w:val="16"/>
          <w:szCs w:val="16"/>
        </w:rPr>
        <w:t xml:space="preserve"> </w:t>
      </w:r>
      <w:r>
        <w:rPr>
          <w:rFonts w:ascii="Symbol" w:hAnsi="Symbol" w:cs="Symbol"/>
          <w:sz w:val="16"/>
          <w:szCs w:val="16"/>
        </w:rPr>
        <w:t></w:t>
      </w:r>
      <w:r>
        <w:rPr>
          <w:rFonts w:ascii="Times" w:hAnsi="Times" w:cs="Times"/>
          <w:sz w:val="16"/>
          <w:szCs w:val="16"/>
        </w:rPr>
        <w:t xml:space="preserve"> Profound impact on quality of life and/or day-to-day functioning</w:t>
      </w:r>
    </w:p>
    <w:p w14:paraId="29C3D542" w14:textId="77777777" w:rsidR="00F06887" w:rsidRDefault="00F06887" w:rsidP="00F06887">
      <w:pPr>
        <w:widowControl w:val="0"/>
        <w:tabs>
          <w:tab w:val="left" w:pos="1530"/>
          <w:tab w:val="left" w:pos="1980"/>
          <w:tab w:val="left" w:pos="2520"/>
          <w:tab w:val="left" w:pos="3240"/>
          <w:tab w:val="left" w:pos="5220"/>
          <w:tab w:val="left" w:pos="5670"/>
          <w:tab w:val="left" w:pos="6210"/>
          <w:tab w:val="left" w:pos="6840"/>
          <w:tab w:val="left" w:pos="7650"/>
          <w:tab w:val="left" w:pos="9090"/>
          <w:tab w:val="left" w:pos="9540"/>
          <w:tab w:val="left" w:pos="9900"/>
          <w:tab w:val="left" w:pos="10440"/>
        </w:tabs>
        <w:autoSpaceDE w:val="0"/>
        <w:autoSpaceDN w:val="0"/>
        <w:adjustRightInd w:val="0"/>
        <w:ind w:right="-2028"/>
        <w:rPr>
          <w:rFonts w:ascii="Times New Roman" w:hAnsi="Times New Roman" w:cs="Times New Roman"/>
          <w:sz w:val="16"/>
          <w:szCs w:val="16"/>
        </w:rPr>
      </w:pPr>
      <w:r>
        <w:rPr>
          <w:rFonts w:ascii="Times New Roman" w:hAnsi="Times New Roman" w:cs="Times New Roman"/>
          <w:sz w:val="16"/>
          <w:szCs w:val="16"/>
        </w:rPr>
        <w:tab/>
        <w:t xml:space="preserve"> N</w:t>
      </w:r>
      <w:r>
        <w:rPr>
          <w:rFonts w:ascii="Times New Roman" w:hAnsi="Times New Roman" w:cs="Times New Roman"/>
          <w:sz w:val="16"/>
          <w:szCs w:val="16"/>
        </w:rPr>
        <w:tab/>
      </w:r>
      <w:proofErr w:type="spellStart"/>
      <w:r>
        <w:rPr>
          <w:rFonts w:ascii="Times New Roman" w:hAnsi="Times New Roman" w:cs="Times New Roman"/>
          <w:sz w:val="16"/>
          <w:szCs w:val="16"/>
        </w:rPr>
        <w:t>Mi</w:t>
      </w:r>
      <w:proofErr w:type="spellEnd"/>
      <w:r>
        <w:rPr>
          <w:rFonts w:ascii="Times New Roman" w:hAnsi="Times New Roman" w:cs="Times New Roman"/>
          <w:sz w:val="16"/>
          <w:szCs w:val="16"/>
        </w:rPr>
        <w:t xml:space="preserve"> </w:t>
      </w:r>
      <w:r>
        <w:rPr>
          <w:rFonts w:ascii="Times New Roman" w:hAnsi="Times New Roman" w:cs="Times New Roman"/>
          <w:sz w:val="16"/>
          <w:szCs w:val="16"/>
        </w:rPr>
        <w:tab/>
        <w:t>Mo</w:t>
      </w:r>
      <w:r>
        <w:rPr>
          <w:rFonts w:ascii="Times New Roman" w:hAnsi="Times New Roman" w:cs="Times New Roman"/>
          <w:sz w:val="16"/>
          <w:szCs w:val="16"/>
        </w:rPr>
        <w:tab/>
        <w:t>S</w:t>
      </w:r>
      <w:r>
        <w:rPr>
          <w:rFonts w:ascii="Times New Roman" w:hAnsi="Times New Roman" w:cs="Times New Roman"/>
          <w:sz w:val="16"/>
          <w:szCs w:val="16"/>
        </w:rPr>
        <w:tab/>
        <w:t>N</w:t>
      </w:r>
      <w:r>
        <w:rPr>
          <w:rFonts w:ascii="Times New Roman" w:hAnsi="Times New Roman" w:cs="Times New Roman"/>
          <w:sz w:val="16"/>
          <w:szCs w:val="16"/>
        </w:rPr>
        <w:tab/>
      </w:r>
      <w:proofErr w:type="spellStart"/>
      <w:r>
        <w:rPr>
          <w:rFonts w:ascii="Times New Roman" w:hAnsi="Times New Roman" w:cs="Times New Roman"/>
          <w:sz w:val="16"/>
          <w:szCs w:val="16"/>
        </w:rPr>
        <w:t>Mi</w:t>
      </w:r>
      <w:proofErr w:type="spellEnd"/>
      <w:r>
        <w:rPr>
          <w:rFonts w:ascii="Times New Roman" w:hAnsi="Times New Roman" w:cs="Times New Roman"/>
          <w:sz w:val="16"/>
          <w:szCs w:val="16"/>
        </w:rPr>
        <w:tab/>
        <w:t>Mo</w:t>
      </w:r>
      <w:r>
        <w:rPr>
          <w:rFonts w:ascii="Times New Roman" w:hAnsi="Times New Roman" w:cs="Times New Roman"/>
          <w:sz w:val="16"/>
          <w:szCs w:val="16"/>
        </w:rPr>
        <w:tab/>
        <w:t>S</w:t>
      </w:r>
      <w:r>
        <w:rPr>
          <w:rFonts w:ascii="Times New Roman" w:hAnsi="Times New Roman" w:cs="Times New Roman"/>
          <w:sz w:val="16"/>
          <w:szCs w:val="16"/>
        </w:rPr>
        <w:tab/>
      </w:r>
      <w:r>
        <w:rPr>
          <w:rFonts w:ascii="Times New Roman" w:hAnsi="Times New Roman" w:cs="Times New Roman"/>
          <w:sz w:val="16"/>
          <w:szCs w:val="16"/>
        </w:rPr>
        <w:tab/>
        <w:t>N</w:t>
      </w:r>
      <w:r>
        <w:rPr>
          <w:rFonts w:ascii="Times New Roman" w:hAnsi="Times New Roman" w:cs="Times New Roman"/>
          <w:sz w:val="16"/>
          <w:szCs w:val="16"/>
        </w:rPr>
        <w:tab/>
      </w:r>
      <w:proofErr w:type="spellStart"/>
      <w:r>
        <w:rPr>
          <w:rFonts w:ascii="Times New Roman" w:hAnsi="Times New Roman" w:cs="Times New Roman"/>
          <w:sz w:val="16"/>
          <w:szCs w:val="16"/>
        </w:rPr>
        <w:t>Mi</w:t>
      </w:r>
      <w:proofErr w:type="spellEnd"/>
      <w:r>
        <w:rPr>
          <w:rFonts w:ascii="Times New Roman" w:hAnsi="Times New Roman" w:cs="Times New Roman"/>
          <w:sz w:val="16"/>
          <w:szCs w:val="16"/>
        </w:rPr>
        <w:tab/>
        <w:t>Mo</w:t>
      </w:r>
      <w:r>
        <w:rPr>
          <w:rFonts w:ascii="Times New Roman" w:hAnsi="Times New Roman" w:cs="Times New Roman"/>
          <w:sz w:val="16"/>
          <w:szCs w:val="16"/>
        </w:rPr>
        <w:tab/>
        <w:t>S</w:t>
      </w:r>
    </w:p>
    <w:p w14:paraId="58D91DC4"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depressed</w:t>
      </w:r>
      <w:proofErr w:type="gramEnd"/>
      <w:r>
        <w:rPr>
          <w:rFonts w:ascii="Times" w:hAnsi="Times" w:cs="Times"/>
          <w:sz w:val="14"/>
          <w:szCs w:val="14"/>
        </w:rPr>
        <w:t xml:space="preserve"> mood</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bingeing/purging</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guilt</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1C57CB69"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appetite</w:t>
      </w:r>
      <w:proofErr w:type="gramEnd"/>
      <w:r>
        <w:rPr>
          <w:rFonts w:ascii="Times" w:hAnsi="Times" w:cs="Times"/>
          <w:sz w:val="14"/>
          <w:szCs w:val="14"/>
        </w:rPr>
        <w:t xml:space="preserve"> disturbance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laxative/diuretic abuse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elevated mood</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6F234180"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sleep</w:t>
      </w:r>
      <w:proofErr w:type="gramEnd"/>
      <w:r>
        <w:rPr>
          <w:rFonts w:ascii="Times" w:hAnsi="Times" w:cs="Times"/>
          <w:sz w:val="14"/>
          <w:szCs w:val="14"/>
        </w:rPr>
        <w:t xml:space="preserve"> disturbance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anorexia</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hyperactivity</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3694BAD8"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elimination</w:t>
      </w:r>
      <w:proofErr w:type="gramEnd"/>
      <w:r>
        <w:rPr>
          <w:rFonts w:ascii="Times" w:hAnsi="Times" w:cs="Times"/>
          <w:sz w:val="14"/>
          <w:szCs w:val="14"/>
        </w:rPr>
        <w:t xml:space="preserve"> disturbance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paranoid ideation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dissociative states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02D0C751" w14:textId="4653E1E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fatigue</w:t>
      </w:r>
      <w:proofErr w:type="gramEnd"/>
      <w:r>
        <w:rPr>
          <w:rFonts w:ascii="Times" w:hAnsi="Times" w:cs="Times"/>
          <w:sz w:val="14"/>
          <w:szCs w:val="14"/>
        </w:rPr>
        <w:t>/low energy</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circumstantial symptoms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somatic complaints</w:t>
      </w:r>
    </w:p>
    <w:p w14:paraId="1E7B0F8C"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psychomotor</w:t>
      </w:r>
      <w:proofErr w:type="gramEnd"/>
      <w:r>
        <w:rPr>
          <w:rFonts w:ascii="Times" w:hAnsi="Times" w:cs="Times"/>
          <w:sz w:val="14"/>
          <w:szCs w:val="14"/>
        </w:rPr>
        <w:t xml:space="preserve"> retardation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loose associations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self-mutilation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2102C46"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poor</w:t>
      </w:r>
      <w:proofErr w:type="gramEnd"/>
      <w:r>
        <w:rPr>
          <w:rFonts w:ascii="Times" w:hAnsi="Times" w:cs="Times"/>
          <w:sz w:val="14"/>
          <w:szCs w:val="14"/>
        </w:rPr>
        <w:t xml:space="preserve"> concentration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delusions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significant weight gain/loss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17F7608"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poor</w:t>
      </w:r>
      <w:proofErr w:type="gramEnd"/>
      <w:r>
        <w:rPr>
          <w:rFonts w:ascii="Times" w:hAnsi="Times" w:cs="Times"/>
          <w:sz w:val="14"/>
          <w:szCs w:val="14"/>
        </w:rPr>
        <w:t xml:space="preserve"> grooming</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hallucinations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concomitant medical condition</w:t>
      </w:r>
      <w:r>
        <w:rPr>
          <w:rFonts w:ascii="Times" w:hAnsi="Times" w:cs="Times"/>
          <w:sz w:val="14"/>
          <w:szCs w:val="14"/>
        </w:rPr>
        <w:tab/>
      </w:r>
      <w:r>
        <w:rPr>
          <w:rFonts w:ascii="Times" w:hAnsi="Times" w:cs="Times"/>
          <w:sz w:val="14"/>
          <w:szCs w:val="14"/>
        </w:rPr>
        <w:tab/>
      </w:r>
      <w:r>
        <w:rPr>
          <w:rFonts w:ascii="Times" w:hAnsi="Times" w:cs="Times"/>
          <w:sz w:val="14"/>
          <w:szCs w:val="14"/>
        </w:rPr>
        <w:tab/>
      </w:r>
    </w:p>
    <w:p w14:paraId="41E013CE"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mood</w:t>
      </w:r>
      <w:proofErr w:type="gramEnd"/>
      <w:r>
        <w:rPr>
          <w:rFonts w:ascii="Times" w:hAnsi="Times" w:cs="Times"/>
          <w:sz w:val="14"/>
          <w:szCs w:val="14"/>
        </w:rPr>
        <w:t xml:space="preserve"> swings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aggressive behaviors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emotional trauma victim</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4C64AC43"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agitation</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conduct problems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physical trauma victim</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4D316BCB"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emotionality</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oppositional behavior</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sexual trauma victim</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C012255"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irritability</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sexual dysfunction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emotional trauma perpetrator</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528F240B"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generalized</w:t>
      </w:r>
      <w:proofErr w:type="gramEnd"/>
      <w:r>
        <w:rPr>
          <w:rFonts w:ascii="Times" w:hAnsi="Times" w:cs="Times"/>
          <w:sz w:val="14"/>
          <w:szCs w:val="14"/>
        </w:rPr>
        <w:t xml:space="preserve"> anxiety</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grief</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physical trauma perpetrator</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58669BED"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panic</w:t>
      </w:r>
      <w:proofErr w:type="gramEnd"/>
      <w:r>
        <w:rPr>
          <w:rFonts w:ascii="Times" w:hAnsi="Times" w:cs="Times"/>
          <w:sz w:val="14"/>
          <w:szCs w:val="14"/>
        </w:rPr>
        <w:t xml:space="preserve"> attacks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hopelessness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sexual trauma perpetrator</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378BC72"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phobias</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social isolation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substance abuse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9E24A16"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0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obsessions</w:t>
      </w:r>
      <w:proofErr w:type="gramEnd"/>
      <w:r>
        <w:rPr>
          <w:rFonts w:ascii="Times" w:hAnsi="Times" w:cs="Times"/>
          <w:sz w:val="14"/>
          <w:szCs w:val="14"/>
        </w:rPr>
        <w:t>/compulsions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worthlessness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 xml:space="preserve">other (specify) </w:t>
      </w:r>
      <w:r>
        <w:rPr>
          <w:rFonts w:ascii="Times" w:hAnsi="Times" w:cs="Times"/>
          <w:sz w:val="14"/>
          <w:szCs w:val="14"/>
          <w:u w:val="single"/>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94124C0" w14:textId="77777777" w:rsidR="00F06887" w:rsidRDefault="00F06887" w:rsidP="00F06887">
      <w:pPr>
        <w:widowControl w:val="0"/>
        <w:autoSpaceDE w:val="0"/>
        <w:autoSpaceDN w:val="0"/>
        <w:adjustRightInd w:val="0"/>
        <w:ind w:right="-2028"/>
        <w:rPr>
          <w:rFonts w:ascii="Gill Sans" w:hAnsi="Gill Sans" w:cs="Gill Sans"/>
          <w:sz w:val="24"/>
          <w:szCs w:val="24"/>
        </w:rPr>
      </w:pPr>
    </w:p>
    <w:p w14:paraId="532BD634" w14:textId="77777777" w:rsidR="00F06887" w:rsidRDefault="00F06887" w:rsidP="00F06887">
      <w:pPr>
        <w:widowControl w:val="0"/>
        <w:autoSpaceDE w:val="0"/>
        <w:autoSpaceDN w:val="0"/>
        <w:adjustRightInd w:val="0"/>
        <w:ind w:right="-2028"/>
        <w:rPr>
          <w:rFonts w:ascii="Times New Roman" w:hAnsi="Times New Roman" w:cs="Times New Roman"/>
          <w:szCs w:val="20"/>
        </w:rPr>
      </w:pPr>
      <w:r>
        <w:rPr>
          <w:rFonts w:ascii="Microsoft Sans Serif" w:hAnsi="Microsoft Sans Serif" w:cs="Microsoft Sans Serif"/>
          <w:color w:val="211D1E"/>
          <w:szCs w:val="20"/>
        </w:rPr>
        <w:t xml:space="preserve">F. Chemical Use </w:t>
      </w:r>
      <w:r>
        <w:rPr>
          <w:rFonts w:ascii="Times New Roman" w:hAnsi="Times New Roman" w:cs="Times New Roman"/>
          <w:szCs w:val="20"/>
        </w:rPr>
        <w:tab/>
      </w:r>
      <w:r>
        <w:rPr>
          <w:rFonts w:ascii="Times New Roman" w:hAnsi="Times New Roman" w:cs="Times New Roman"/>
          <w:szCs w:val="20"/>
        </w:rPr>
        <w:tab/>
      </w:r>
    </w:p>
    <w:p w14:paraId="53C57DDA"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r>
        <w:rPr>
          <w:rFonts w:ascii="Microsoft Sans Serif" w:hAnsi="Microsoft Sans Serif" w:cs="Microsoft Sans Serif"/>
          <w:szCs w:val="20"/>
        </w:rPr>
        <w:tab/>
        <w:t>Drug</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Age of first use</w:t>
      </w:r>
      <w:r>
        <w:rPr>
          <w:rFonts w:ascii="Microsoft Sans Serif" w:hAnsi="Microsoft Sans Serif" w:cs="Microsoft Sans Serif"/>
          <w:szCs w:val="20"/>
        </w:rPr>
        <w:tab/>
      </w:r>
      <w:r>
        <w:rPr>
          <w:rFonts w:ascii="Microsoft Sans Serif" w:hAnsi="Microsoft Sans Serif" w:cs="Microsoft Sans Serif"/>
          <w:szCs w:val="20"/>
        </w:rPr>
        <w:tab/>
      </w:r>
      <w:proofErr w:type="gramStart"/>
      <w:r>
        <w:rPr>
          <w:rFonts w:ascii="Microsoft Sans Serif" w:hAnsi="Microsoft Sans Serif" w:cs="Microsoft Sans Serif"/>
          <w:szCs w:val="20"/>
        </w:rPr>
        <w:t>Last</w:t>
      </w:r>
      <w:proofErr w:type="gramEnd"/>
      <w:r>
        <w:rPr>
          <w:rFonts w:ascii="Microsoft Sans Serif" w:hAnsi="Microsoft Sans Serif" w:cs="Microsoft Sans Serif"/>
          <w:szCs w:val="20"/>
        </w:rPr>
        <w:t xml:space="preserve"> use</w:t>
      </w:r>
      <w:r>
        <w:rPr>
          <w:rFonts w:ascii="Microsoft Sans Serif" w:hAnsi="Microsoft Sans Serif" w:cs="Microsoft Sans Serif"/>
          <w:szCs w:val="20"/>
        </w:rPr>
        <w:tab/>
      </w:r>
      <w:r>
        <w:rPr>
          <w:rFonts w:ascii="Microsoft Sans Serif" w:hAnsi="Microsoft Sans Serif" w:cs="Microsoft Sans Serif"/>
          <w:szCs w:val="20"/>
        </w:rPr>
        <w:tab/>
        <w:t>How often</w:t>
      </w:r>
    </w:p>
    <w:p w14:paraId="5A7A02CA"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alcohol</w:t>
      </w:r>
      <w:proofErr w:type="gramEnd"/>
    </w:p>
    <w:p w14:paraId="15C9DD1F"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amphetamines</w:t>
      </w:r>
      <w:proofErr w:type="gramEnd"/>
      <w:r>
        <w:rPr>
          <w:rFonts w:ascii="Microsoft Sans Serif" w:hAnsi="Microsoft Sans Serif" w:cs="Microsoft Sans Serif"/>
          <w:szCs w:val="20"/>
        </w:rPr>
        <w:t>/speed</w:t>
      </w:r>
    </w:p>
    <w:p w14:paraId="7C34AAA7"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barbiturates</w:t>
      </w:r>
      <w:proofErr w:type="gramEnd"/>
      <w:r>
        <w:rPr>
          <w:rFonts w:ascii="Microsoft Sans Serif" w:hAnsi="Microsoft Sans Serif" w:cs="Microsoft Sans Serif"/>
          <w:szCs w:val="20"/>
        </w:rPr>
        <w:t>/owners</w:t>
      </w:r>
    </w:p>
    <w:p w14:paraId="0B83B1F2"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caffeine</w:t>
      </w:r>
      <w:proofErr w:type="gramEnd"/>
    </w:p>
    <w:p w14:paraId="564E4C55"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cocaine</w:t>
      </w:r>
      <w:proofErr w:type="gramEnd"/>
    </w:p>
    <w:p w14:paraId="14D3344B"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crack</w:t>
      </w:r>
      <w:proofErr w:type="gramEnd"/>
      <w:r>
        <w:rPr>
          <w:rFonts w:ascii="Microsoft Sans Serif" w:hAnsi="Microsoft Sans Serif" w:cs="Microsoft Sans Serif"/>
          <w:szCs w:val="20"/>
        </w:rPr>
        <w:t xml:space="preserve"> cocaine</w:t>
      </w:r>
    </w:p>
    <w:p w14:paraId="0589EBCE"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hallucinogens</w:t>
      </w:r>
      <w:proofErr w:type="gramEnd"/>
      <w:r>
        <w:rPr>
          <w:rFonts w:ascii="Microsoft Sans Serif" w:hAnsi="Microsoft Sans Serif" w:cs="Microsoft Sans Serif"/>
          <w:szCs w:val="20"/>
        </w:rPr>
        <w:t xml:space="preserve"> (e.g., LSD)</w:t>
      </w:r>
    </w:p>
    <w:p w14:paraId="1727E70D"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inhalants</w:t>
      </w:r>
      <w:proofErr w:type="gramEnd"/>
      <w:r>
        <w:rPr>
          <w:rFonts w:ascii="Microsoft Sans Serif" w:hAnsi="Microsoft Sans Serif" w:cs="Microsoft Sans Serif"/>
          <w:szCs w:val="20"/>
        </w:rPr>
        <w:t xml:space="preserve"> (e.g., glue, gas)</w:t>
      </w:r>
    </w:p>
    <w:p w14:paraId="70D78D73"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marijuana</w:t>
      </w:r>
      <w:proofErr w:type="gramEnd"/>
      <w:r>
        <w:rPr>
          <w:rFonts w:ascii="Microsoft Sans Serif" w:hAnsi="Microsoft Sans Serif" w:cs="Microsoft Sans Serif"/>
          <w:szCs w:val="20"/>
        </w:rPr>
        <w:t xml:space="preserve"> or hashish</w:t>
      </w:r>
    </w:p>
    <w:p w14:paraId="185A69AB"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nicotine</w:t>
      </w:r>
      <w:proofErr w:type="gramEnd"/>
      <w:r>
        <w:rPr>
          <w:rFonts w:ascii="Microsoft Sans Serif" w:hAnsi="Microsoft Sans Serif" w:cs="Microsoft Sans Serif"/>
          <w:szCs w:val="20"/>
        </w:rPr>
        <w:t>/cigarettes</w:t>
      </w:r>
    </w:p>
    <w:p w14:paraId="5FF43F75" w14:textId="7AC8A434"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prescription</w:t>
      </w:r>
      <w:proofErr w:type="gramEnd"/>
    </w:p>
    <w:p w14:paraId="7E50610A" w14:textId="6CA7AA1A"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other</w:t>
      </w:r>
      <w:proofErr w:type="gramEnd"/>
    </w:p>
    <w:p w14:paraId="233FC3E6"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604B1E80" w14:textId="01B277CC"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Treatment history:</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Consequences of substance abuse (</w:t>
      </w:r>
      <w:r w:rsidR="0006351C">
        <w:rPr>
          <w:rFonts w:ascii="Microsoft Sans Serif" w:hAnsi="Microsoft Sans Serif" w:cs="Microsoft Sans Serif"/>
          <w:szCs w:val="20"/>
        </w:rPr>
        <w:t>circle</w:t>
      </w:r>
      <w:r>
        <w:rPr>
          <w:rFonts w:ascii="Microsoft Sans Serif" w:hAnsi="Microsoft Sans Serif" w:cs="Microsoft Sans Serif"/>
          <w:szCs w:val="20"/>
        </w:rPr>
        <w:t xml:space="preserve"> all that apply):</w:t>
      </w:r>
    </w:p>
    <w:p w14:paraId="3CDE0D6F"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outpatient</w:t>
      </w:r>
      <w:proofErr w:type="gramEnd"/>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 xml:space="preserve"> hangovers</w:t>
      </w:r>
      <w:r>
        <w:rPr>
          <w:rFonts w:ascii="Microsoft Sans Serif" w:hAnsi="Microsoft Sans Serif" w:cs="Microsoft Sans Serif"/>
          <w:szCs w:val="20"/>
        </w:rPr>
        <w:tab/>
        <w:t xml:space="preserve"> withdrawal symptoms sleep disturbance</w:t>
      </w:r>
      <w:r>
        <w:rPr>
          <w:rFonts w:ascii="Microsoft Sans Serif" w:hAnsi="Microsoft Sans Serif" w:cs="Microsoft Sans Serif"/>
          <w:szCs w:val="20"/>
        </w:rPr>
        <w:tab/>
        <w:t xml:space="preserve"> binges</w:t>
      </w:r>
    </w:p>
    <w:p w14:paraId="2DB63B9C"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inpatient</w:t>
      </w:r>
      <w:proofErr w:type="gramEnd"/>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 xml:space="preserve"> seizures</w:t>
      </w:r>
      <w:r>
        <w:rPr>
          <w:rFonts w:ascii="Microsoft Sans Serif" w:hAnsi="Microsoft Sans Serif" w:cs="Microsoft Sans Serif"/>
          <w:szCs w:val="20"/>
        </w:rPr>
        <w:tab/>
        <w:t>medical conditions</w:t>
      </w:r>
      <w:r>
        <w:rPr>
          <w:rFonts w:ascii="Microsoft Sans Serif" w:hAnsi="Microsoft Sans Serif" w:cs="Microsoft Sans Serif"/>
          <w:szCs w:val="20"/>
        </w:rPr>
        <w:tab/>
        <w:t xml:space="preserve"> assaults</w:t>
      </w:r>
      <w:r>
        <w:rPr>
          <w:rFonts w:ascii="Microsoft Sans Serif" w:hAnsi="Microsoft Sans Serif" w:cs="Microsoft Sans Serif"/>
          <w:szCs w:val="20"/>
        </w:rPr>
        <w:tab/>
      </w:r>
      <w:r>
        <w:rPr>
          <w:rFonts w:ascii="Microsoft Sans Serif" w:hAnsi="Microsoft Sans Serif" w:cs="Microsoft Sans Serif"/>
          <w:szCs w:val="20"/>
        </w:rPr>
        <w:tab/>
        <w:t xml:space="preserve"> job loss</w:t>
      </w:r>
    </w:p>
    <w:p w14:paraId="431992CF"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12-step </w:t>
      </w:r>
      <w:proofErr w:type="gramStart"/>
      <w:r>
        <w:rPr>
          <w:rFonts w:ascii="Microsoft Sans Serif" w:hAnsi="Microsoft Sans Serif" w:cs="Microsoft Sans Serif"/>
          <w:szCs w:val="20"/>
        </w:rPr>
        <w:t>program</w:t>
      </w:r>
      <w:r>
        <w:rPr>
          <w:rFonts w:ascii="Microsoft Sans Serif" w:hAnsi="Microsoft Sans Serif" w:cs="Microsoft Sans Serif"/>
          <w:szCs w:val="20"/>
          <w:u w:val="single"/>
        </w:rPr>
        <w:tab/>
      </w:r>
      <w:r>
        <w:rPr>
          <w:rFonts w:ascii="Microsoft Sans Serif" w:hAnsi="Microsoft Sans Serif" w:cs="Microsoft Sans Serif"/>
          <w:szCs w:val="20"/>
        </w:rPr>
        <w:t>)</w:t>
      </w:r>
      <w:proofErr w:type="gramEnd"/>
      <w:r>
        <w:rPr>
          <w:rFonts w:ascii="Microsoft Sans Serif" w:hAnsi="Microsoft Sans Serif" w:cs="Microsoft Sans Serif"/>
          <w:szCs w:val="20"/>
        </w:rPr>
        <w:tab/>
      </w:r>
      <w:r>
        <w:rPr>
          <w:rFonts w:ascii="Microsoft Sans Serif" w:hAnsi="Microsoft Sans Serif" w:cs="Microsoft Sans Serif"/>
          <w:szCs w:val="20"/>
        </w:rPr>
        <w:tab/>
        <w:t xml:space="preserve"> blackouts</w:t>
      </w:r>
      <w:r>
        <w:rPr>
          <w:rFonts w:ascii="Microsoft Sans Serif" w:hAnsi="Microsoft Sans Serif" w:cs="Microsoft Sans Serif"/>
          <w:szCs w:val="20"/>
        </w:rPr>
        <w:tab/>
        <w:t xml:space="preserve"> tolerance changes</w:t>
      </w:r>
      <w:r>
        <w:rPr>
          <w:rFonts w:ascii="Microsoft Sans Serif" w:hAnsi="Microsoft Sans Serif" w:cs="Microsoft Sans Serif"/>
          <w:szCs w:val="20"/>
        </w:rPr>
        <w:tab/>
        <w:t xml:space="preserve"> suicidal impulse</w:t>
      </w:r>
      <w:r>
        <w:rPr>
          <w:rFonts w:ascii="Microsoft Sans Serif" w:hAnsi="Microsoft Sans Serif" w:cs="Microsoft Sans Serif"/>
          <w:szCs w:val="20"/>
        </w:rPr>
        <w:tab/>
        <w:t xml:space="preserve"> arrests</w:t>
      </w:r>
    </w:p>
    <w:p w14:paraId="4721DF73" w14:textId="77777777" w:rsidR="00F06887" w:rsidRDefault="00F06887" w:rsidP="00F06887">
      <w:pPr>
        <w:widowControl w:val="0"/>
        <w:autoSpaceDE w:val="0"/>
        <w:autoSpaceDN w:val="0"/>
        <w:adjustRightInd w:val="0"/>
        <w:ind w:right="-2028"/>
        <w:rPr>
          <w:rFonts w:ascii="Gill Sans" w:hAnsi="Gill Sans" w:cs="Gill Sans"/>
          <w:sz w:val="24"/>
          <w:szCs w:val="24"/>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stopped</w:t>
      </w:r>
      <w:proofErr w:type="gramEnd"/>
      <w:r>
        <w:rPr>
          <w:rFonts w:ascii="Microsoft Sans Serif" w:hAnsi="Microsoft Sans Serif" w:cs="Microsoft Sans Serif"/>
          <w:szCs w:val="20"/>
        </w:rPr>
        <w:t xml:space="preserve"> on own</w:t>
      </w:r>
      <w:r>
        <w:rPr>
          <w:rFonts w:ascii="Microsoft Sans Serif" w:hAnsi="Microsoft Sans Serif" w:cs="Microsoft Sans Serif"/>
          <w:szCs w:val="20"/>
          <w:u w:val="single"/>
        </w:rPr>
        <w:tab/>
      </w:r>
      <w:r>
        <w:rPr>
          <w:rFonts w:ascii="Microsoft Sans Serif" w:hAnsi="Microsoft Sans Serif" w:cs="Microsoft Sans Serif"/>
          <w:szCs w:val="20"/>
        </w:rPr>
        <w:t>)</w:t>
      </w:r>
      <w:r>
        <w:rPr>
          <w:rFonts w:ascii="Microsoft Sans Serif" w:hAnsi="Microsoft Sans Serif" w:cs="Microsoft Sans Serif"/>
          <w:szCs w:val="20"/>
        </w:rPr>
        <w:tab/>
      </w:r>
      <w:r>
        <w:rPr>
          <w:rFonts w:ascii="Microsoft Sans Serif" w:hAnsi="Microsoft Sans Serif" w:cs="Microsoft Sans Serif"/>
          <w:szCs w:val="20"/>
        </w:rPr>
        <w:tab/>
        <w:t xml:space="preserve"> overdose</w:t>
      </w:r>
      <w:r>
        <w:rPr>
          <w:rFonts w:ascii="Microsoft Sans Serif" w:hAnsi="Microsoft Sans Serif" w:cs="Microsoft Sans Serif"/>
          <w:szCs w:val="20"/>
        </w:rPr>
        <w:tab/>
        <w:t xml:space="preserve"> loss of control amount used</w:t>
      </w:r>
      <w:r>
        <w:rPr>
          <w:rFonts w:ascii="Microsoft Sans Serif" w:hAnsi="Microsoft Sans Serif" w:cs="Microsoft Sans Serif"/>
          <w:szCs w:val="20"/>
        </w:rPr>
        <w:tab/>
        <w:t xml:space="preserve"> relationship</w:t>
      </w:r>
      <w:r>
        <w:rPr>
          <w:rFonts w:ascii="Gill Sans" w:hAnsi="Gill Sans" w:cs="Gill Sans"/>
          <w:szCs w:val="20"/>
        </w:rPr>
        <w:t xml:space="preserve"> conflicts</w:t>
      </w:r>
    </w:p>
    <w:p w14:paraId="798606DB" w14:textId="77777777"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p>
    <w:p w14:paraId="25C1F5B9"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G. Your current employer </w:t>
      </w:r>
    </w:p>
    <w:p w14:paraId="33BA416C"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Occupation: _____________________________ Employer: </w:t>
      </w:r>
      <w:r>
        <w:rPr>
          <w:rFonts w:ascii="Microsoft Sans Serif" w:hAnsi="Microsoft Sans Serif" w:cs="Microsoft Sans Serif"/>
          <w:szCs w:val="20"/>
        </w:rPr>
        <w:t>_________________________________________</w:t>
      </w:r>
      <w:r>
        <w:rPr>
          <w:rFonts w:ascii="Microsoft Sans Serif" w:hAnsi="Microsoft Sans Serif" w:cs="Microsoft Sans Serif"/>
          <w:color w:val="211D1E"/>
          <w:szCs w:val="20"/>
        </w:rPr>
        <w:t xml:space="preserve"> </w:t>
      </w:r>
    </w:p>
    <w:p w14:paraId="1CFC7EEB" w14:textId="0B6C899B"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Address: </w:t>
      </w:r>
      <w:r>
        <w:rPr>
          <w:rFonts w:ascii="Microsoft Sans Serif" w:hAnsi="Microsoft Sans Serif" w:cs="Microsoft Sans Serif"/>
          <w:szCs w:val="20"/>
        </w:rPr>
        <w:t>_________________________________________________________________________________</w:t>
      </w:r>
    </w:p>
    <w:p w14:paraId="1D9DC681"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Palatino" w:hAnsi="Palatino" w:cs="Palatino"/>
          <w:szCs w:val="20"/>
        </w:rPr>
      </w:pPr>
      <w:r>
        <w:rPr>
          <w:rFonts w:ascii="Microsoft Sans Serif" w:hAnsi="Microsoft Sans Serif" w:cs="Microsoft Sans Serif"/>
          <w:color w:val="211D1E"/>
          <w:szCs w:val="20"/>
        </w:rPr>
        <w:t>Work phone: ________________________________</w:t>
      </w:r>
      <w:r>
        <w:rPr>
          <w:rFonts w:ascii="Microsoft Sans Serif" w:hAnsi="Microsoft Sans Serif" w:cs="Microsoft Sans Serif"/>
          <w:color w:val="211D1E"/>
          <w:szCs w:val="20"/>
        </w:rPr>
        <w:tab/>
      </w:r>
      <w:r>
        <w:rPr>
          <w:rFonts w:ascii="Microsoft Sans Serif" w:hAnsi="Microsoft Sans Serif" w:cs="Microsoft Sans Serif"/>
          <w:color w:val="211D1E"/>
          <w:szCs w:val="20"/>
        </w:rPr>
        <w:tab/>
        <w:t>Length of employment: ____________</w:t>
      </w:r>
    </w:p>
    <w:p w14:paraId="48D50121" w14:textId="77777777"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p>
    <w:p w14:paraId="2E9926A8"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color w:val="211D1E"/>
          <w:szCs w:val="20"/>
        </w:rPr>
        <w:t xml:space="preserve">H. Your education and training </w:t>
      </w:r>
    </w:p>
    <w:p w14:paraId="1B6C2080"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Highest grade completed (circle):  </w:t>
      </w:r>
      <w:r>
        <w:rPr>
          <w:rFonts w:ascii="Microsoft Sans Serif" w:hAnsi="Microsoft Sans Serif" w:cs="Microsoft Sans Serif"/>
          <w:szCs w:val="20"/>
        </w:rPr>
        <w:tab/>
      </w:r>
      <w:r>
        <w:rPr>
          <w:rFonts w:ascii="Microsoft Sans Serif" w:hAnsi="Microsoft Sans Serif" w:cs="Microsoft Sans Serif"/>
          <w:szCs w:val="20"/>
        </w:rPr>
        <w:tab/>
        <w:t>HS Diploma</w:t>
      </w:r>
      <w:r>
        <w:rPr>
          <w:rFonts w:ascii="Microsoft Sans Serif" w:hAnsi="Microsoft Sans Serif" w:cs="Microsoft Sans Serif"/>
          <w:szCs w:val="20"/>
        </w:rPr>
        <w:tab/>
      </w:r>
      <w:r>
        <w:rPr>
          <w:rFonts w:ascii="Microsoft Sans Serif" w:hAnsi="Microsoft Sans Serif" w:cs="Microsoft Sans Serif"/>
          <w:szCs w:val="20"/>
        </w:rPr>
        <w:tab/>
        <w:t>GED</w:t>
      </w:r>
      <w:r>
        <w:rPr>
          <w:rFonts w:ascii="Microsoft Sans Serif" w:hAnsi="Microsoft Sans Serif" w:cs="Microsoft Sans Serif"/>
          <w:szCs w:val="20"/>
        </w:rPr>
        <w:tab/>
        <w:t xml:space="preserve"> Bachelors</w:t>
      </w:r>
      <w:r>
        <w:rPr>
          <w:rFonts w:ascii="Microsoft Sans Serif" w:hAnsi="Microsoft Sans Serif" w:cs="Microsoft Sans Serif"/>
          <w:szCs w:val="20"/>
        </w:rPr>
        <w:tab/>
      </w:r>
      <w:r>
        <w:rPr>
          <w:rFonts w:ascii="Microsoft Sans Serif" w:hAnsi="Microsoft Sans Serif" w:cs="Microsoft Sans Serif"/>
          <w:szCs w:val="20"/>
        </w:rPr>
        <w:tab/>
        <w:t>Masters</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Doctorate</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1E2791DD"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6F138A13"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Post-secondary</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Grade school</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Military</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5BA4DCFB"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5FD30376" w14:textId="3AB64839" w:rsidR="009B73AB"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Other: ________________</w:t>
      </w:r>
      <w:r>
        <w:rPr>
          <w:rFonts w:ascii="Microsoft Sans Serif" w:hAnsi="Microsoft Sans Serif" w:cs="Microsoft Sans Serif"/>
          <w:szCs w:val="20"/>
        </w:rPr>
        <w:tab/>
      </w:r>
    </w:p>
    <w:p w14:paraId="78D778B4" w14:textId="77777777" w:rsidR="0067459B" w:rsidRDefault="0067459B"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7C5F72F9" w14:textId="77777777" w:rsidR="006D4A28" w:rsidRDefault="006D4A28"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74CABA48" w14:textId="77777777" w:rsidR="006D4A28" w:rsidRDefault="006D4A28"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205957DD" w14:textId="77777777" w:rsidR="006D4A28" w:rsidRDefault="006D4A28"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7D3E76D7" w14:textId="77777777" w:rsidR="0067459B" w:rsidRDefault="0067459B"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795ABFBC"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I. Marital or Significant </w:t>
      </w:r>
      <w:proofErr w:type="spellStart"/>
      <w:r>
        <w:rPr>
          <w:rFonts w:ascii="Microsoft Sans Serif" w:hAnsi="Microsoft Sans Serif" w:cs="Microsoft Sans Serif"/>
          <w:szCs w:val="20"/>
        </w:rPr>
        <w:t>nonmarital</w:t>
      </w:r>
      <w:proofErr w:type="spellEnd"/>
      <w:r>
        <w:rPr>
          <w:rFonts w:ascii="Microsoft Sans Serif" w:hAnsi="Microsoft Sans Serif" w:cs="Microsoft Sans Serif"/>
          <w:szCs w:val="20"/>
        </w:rPr>
        <w:t xml:space="preserve"> relationship history </w:t>
      </w:r>
    </w:p>
    <w:p w14:paraId="297A9306" w14:textId="4DDC9600"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u w:val="single"/>
        </w:rPr>
      </w:pP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 xml:space="preserve">Spouse’s name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proofErr w:type="gramStart"/>
      <w:r>
        <w:rPr>
          <w:rFonts w:ascii="Microsoft Sans Serif" w:hAnsi="Microsoft Sans Serif" w:cs="Microsoft Sans Serif"/>
          <w:szCs w:val="20"/>
          <w:u w:val="single"/>
        </w:rPr>
        <w:t>Has</w:t>
      </w:r>
      <w:proofErr w:type="gramEnd"/>
      <w:r>
        <w:rPr>
          <w:rFonts w:ascii="Microsoft Sans Serif" w:hAnsi="Microsoft Sans Serif" w:cs="Microsoft Sans Serif"/>
          <w:szCs w:val="20"/>
          <w:u w:val="single"/>
        </w:rPr>
        <w:t xml:space="preserve"> spouse remarried?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____</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Describe Relationship</w:t>
      </w:r>
      <w:r>
        <w:rPr>
          <w:rFonts w:ascii="Microsoft Sans Serif" w:hAnsi="Microsoft Sans Serif" w:cs="Microsoft Sans Serif"/>
          <w:szCs w:val="20"/>
          <w:u w:val="single"/>
        </w:rPr>
        <w:tab/>
      </w:r>
      <w:r>
        <w:rPr>
          <w:rFonts w:ascii="Microsoft Sans Serif" w:hAnsi="Microsoft Sans Serif" w:cs="Microsoft Sans Serif"/>
          <w:szCs w:val="20"/>
          <w:u w:val="single"/>
        </w:rPr>
        <w:tab/>
      </w:r>
    </w:p>
    <w:p w14:paraId="5E670D3E"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u w:val="single"/>
        </w:rPr>
      </w:pPr>
    </w:p>
    <w:p w14:paraId="3273E8FA"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First </w:t>
      </w:r>
      <w:r>
        <w:rPr>
          <w:rFonts w:ascii="Microsoft Sans Serif" w:hAnsi="Microsoft Sans Serif" w:cs="Microsoft Sans Serif"/>
          <w:szCs w:val="20"/>
        </w:rPr>
        <w:tab/>
      </w:r>
    </w:p>
    <w:p w14:paraId="23BD966A"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3B4020F2"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 w:val="24"/>
          <w:szCs w:val="24"/>
        </w:rPr>
      </w:pPr>
      <w:r>
        <w:rPr>
          <w:rFonts w:ascii="Microsoft Sans Serif" w:hAnsi="Microsoft Sans Serif" w:cs="Microsoft Sans Serif"/>
          <w:szCs w:val="20"/>
        </w:rPr>
        <w:t xml:space="preserve">Second </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263CC5D9"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 w:val="24"/>
          <w:szCs w:val="24"/>
        </w:rPr>
      </w:pPr>
    </w:p>
    <w:p w14:paraId="047ED8D2"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J. Children </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 xml:space="preserve">Current </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1150B29B"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u w:val="single"/>
        </w:rPr>
      </w:pPr>
      <w:r>
        <w:rPr>
          <w:rFonts w:ascii="Microsoft Sans Serif" w:hAnsi="Microsoft Sans Serif" w:cs="Microsoft Sans Serif"/>
          <w:szCs w:val="20"/>
          <w:u w:val="single"/>
        </w:rPr>
        <w:t xml:space="preserve">Name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 xml:space="preserve">age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 xml:space="preserve">Gender </w:t>
      </w:r>
      <w:r>
        <w:rPr>
          <w:rFonts w:ascii="Microsoft Sans Serif" w:hAnsi="Microsoft Sans Serif" w:cs="Microsoft Sans Serif"/>
          <w:szCs w:val="20"/>
          <w:u w:val="single"/>
        </w:rPr>
        <w:tab/>
        <w:t xml:space="preserve">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Living arrangement____________________</w:t>
      </w:r>
    </w:p>
    <w:p w14:paraId="5FE08E44"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u w:val="single"/>
        </w:rPr>
      </w:pPr>
    </w:p>
    <w:p w14:paraId="44BEBC1E"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64439693"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0FF470C7"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K. Relationships in your family of origin. </w:t>
      </w:r>
    </w:p>
    <w:p w14:paraId="2F9740EF"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Please describe the following: </w:t>
      </w:r>
    </w:p>
    <w:p w14:paraId="58A2E4F8"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7C36D741" w14:textId="40E62348"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1. Your parents’ relationship with each other: </w:t>
      </w:r>
      <w:r>
        <w:rPr>
          <w:rFonts w:ascii="Microsoft Sans Serif" w:hAnsi="Microsoft Sans Serif" w:cs="Microsoft Sans Serif"/>
          <w:szCs w:val="20"/>
        </w:rPr>
        <w:t>__________________________________________________</w:t>
      </w:r>
      <w:r>
        <w:rPr>
          <w:rFonts w:ascii="Microsoft Sans Serif" w:hAnsi="Microsoft Sans Serif" w:cs="Microsoft Sans Serif"/>
          <w:color w:val="211D1E"/>
          <w:szCs w:val="20"/>
        </w:rPr>
        <w:t>________</w:t>
      </w:r>
    </w:p>
    <w:p w14:paraId="5EECDEA9"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4026D196"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color w:val="211D1E"/>
          <w:szCs w:val="20"/>
        </w:rPr>
        <w:t>2. Your relationship with each parent and with any other adults present:</w:t>
      </w:r>
    </w:p>
    <w:p w14:paraId="2C433951" w14:textId="6F780F50"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Gill Sans" w:hAnsi="Gill Sans" w:cs="Gill Sans"/>
          <w:sz w:val="24"/>
          <w:szCs w:val="24"/>
        </w:rPr>
        <w:t>_______________________________________________________________________________</w:t>
      </w:r>
    </w:p>
    <w:p w14:paraId="29FA9964"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0DDB5751" w14:textId="013DDBF8"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color w:val="211D1E"/>
          <w:szCs w:val="20"/>
        </w:rPr>
        <w:t xml:space="preserve">3. Your relationship with your brothers and sisters in the past and present: </w:t>
      </w:r>
      <w:r>
        <w:rPr>
          <w:rFonts w:ascii="Microsoft Sans Serif" w:hAnsi="Microsoft Sans Serif" w:cs="Microsoft Sans Serif"/>
          <w:szCs w:val="20"/>
        </w:rPr>
        <w:t>___________________________________</w:t>
      </w:r>
      <w:r>
        <w:rPr>
          <w:rFonts w:ascii="Microsoft Sans Serif" w:hAnsi="Microsoft Sans Serif" w:cs="Microsoft Sans Serif"/>
          <w:color w:val="211D1E"/>
          <w:szCs w:val="20"/>
        </w:rPr>
        <w:t>____________________________________________________________</w:t>
      </w:r>
    </w:p>
    <w:p w14:paraId="32B16491"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75A1E5B4" w14:textId="4A6D0E3F" w:rsidR="00F06887" w:rsidRP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L. Abuse history</w:t>
      </w:r>
      <w:proofErr w:type="gramStart"/>
      <w:r>
        <w:rPr>
          <w:rFonts w:ascii="Microsoft Sans Serif" w:hAnsi="Microsoft Sans Serif" w:cs="Microsoft Sans Serif"/>
          <w:color w:val="211D1E"/>
          <w:szCs w:val="20"/>
        </w:rPr>
        <w:t xml:space="preserve">:    </w:t>
      </w:r>
      <w:r>
        <w:rPr>
          <w:rFonts w:ascii="Microsoft Sans Serif" w:hAnsi="Microsoft Sans Serif" w:cs="Microsoft Sans Serif"/>
          <w:szCs w:val="20"/>
        </w:rPr>
        <w:t>Have</w:t>
      </w:r>
      <w:proofErr w:type="gramEnd"/>
      <w:r>
        <w:rPr>
          <w:rFonts w:ascii="Microsoft Sans Serif" w:hAnsi="Microsoft Sans Serif" w:cs="Microsoft Sans Serif"/>
          <w:szCs w:val="20"/>
        </w:rPr>
        <w:t xml:space="preserve"> you ever been abused?</w:t>
      </w:r>
      <w:r>
        <w:rPr>
          <w:rFonts w:ascii="Microsoft Sans Serif" w:hAnsi="Microsoft Sans Serif" w:cs="Microsoft Sans Serif"/>
          <w:szCs w:val="20"/>
        </w:rPr>
        <w:tab/>
      </w:r>
    </w:p>
    <w:p w14:paraId="5EF62905" w14:textId="0987E55D" w:rsidR="00F06887" w:rsidRDefault="00F06887" w:rsidP="00185279">
      <w:pPr>
        <w:widowControl w:val="0"/>
        <w:autoSpaceDE w:val="0"/>
        <w:autoSpaceDN w:val="0"/>
        <w:adjustRightInd w:val="0"/>
        <w:ind w:right="-2030"/>
        <w:rPr>
          <w:rFonts w:ascii="Microsoft Sans Serif" w:hAnsi="Microsoft Sans Serif" w:cs="Microsoft Sans Serif"/>
          <w:szCs w:val="20"/>
        </w:rPr>
      </w:pPr>
      <w:r>
        <w:rPr>
          <w:rFonts w:ascii="Microsoft Sans Serif" w:hAnsi="Microsoft Sans Serif" w:cs="Microsoft Sans Serif"/>
          <w:szCs w:val="20"/>
        </w:rPr>
        <w:tab/>
        <w:t>Physically</w:t>
      </w:r>
      <w:r>
        <w:rPr>
          <w:rFonts w:ascii="Microsoft Sans Serif" w:hAnsi="Microsoft Sans Serif" w:cs="Microsoft Sans Serif"/>
          <w:szCs w:val="20"/>
        </w:rPr>
        <w:tab/>
      </w:r>
      <w:r>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w:t>
      </w:r>
      <w:r w:rsidRPr="00185279">
        <w:rPr>
          <w:rFonts w:ascii="Microsoft Sans Serif" w:hAnsi="Microsoft Sans Serif" w:cs="Microsoft Sans Serif"/>
          <w:color w:val="211D1E"/>
          <w:szCs w:val="20"/>
        </w:rPr>
        <w:t xml:space="preserve"> </w:t>
      </w:r>
      <w:r w:rsidRPr="00185279">
        <w:rPr>
          <w:rFonts w:ascii="Microsoft Sans Serif" w:hAnsi="Microsoft Sans Serif" w:cs="Microsoft Sans Serif"/>
          <w:szCs w:val="20"/>
        </w:rPr>
        <w:t>Yes</w:t>
      </w:r>
      <w:r w:rsidRPr="00185279">
        <w:rPr>
          <w:rFonts w:ascii="Microsoft Sans Serif" w:hAnsi="Microsoft Sans Serif" w:cs="Microsoft Sans Serif"/>
          <w:szCs w:val="20"/>
        </w:rPr>
        <w:tab/>
      </w:r>
      <w:r w:rsidRPr="00185279">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 xml:space="preserve">☐ </w:t>
      </w:r>
      <w:r w:rsidRPr="00185279">
        <w:rPr>
          <w:rFonts w:ascii="Microsoft Sans Serif" w:hAnsi="Microsoft Sans Serif" w:cs="Microsoft Sans Serif"/>
          <w:szCs w:val="20"/>
        </w:rPr>
        <w:t>No</w:t>
      </w:r>
      <w:r w:rsidRPr="00185279">
        <w:rPr>
          <w:rFonts w:ascii="Microsoft Sans Serif" w:hAnsi="Microsoft Sans Serif" w:cs="Microsoft Sans Serif"/>
          <w:szCs w:val="20"/>
        </w:rPr>
        <w:tab/>
      </w:r>
      <w:r w:rsidRPr="00185279">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w:t>
      </w:r>
      <w:r w:rsidR="00185279" w:rsidRPr="00185279">
        <w:rPr>
          <w:rFonts w:ascii="Microsoft Sans Serif" w:hAnsi="Microsoft Sans Serif" w:cs="Microsoft Sans Serif"/>
          <w:color w:val="211D1E"/>
          <w:szCs w:val="20"/>
        </w:rPr>
        <w:t xml:space="preserve"> Not</w:t>
      </w:r>
      <w:r w:rsidRPr="00185279">
        <w:rPr>
          <w:rFonts w:ascii="Microsoft Sans Serif" w:hAnsi="Microsoft Sans Serif" w:cs="Microsoft Sans Serif"/>
          <w:szCs w:val="20"/>
        </w:rPr>
        <w:t xml:space="preserve"> Sure</w:t>
      </w:r>
    </w:p>
    <w:p w14:paraId="24907DC2" w14:textId="17B3139A" w:rsidR="00F06887" w:rsidRDefault="00F06887" w:rsidP="00185279">
      <w:pPr>
        <w:widowControl w:val="0"/>
        <w:autoSpaceDE w:val="0"/>
        <w:autoSpaceDN w:val="0"/>
        <w:adjustRightInd w:val="0"/>
        <w:ind w:right="-2030"/>
        <w:rPr>
          <w:rFonts w:ascii="Microsoft Sans Serif" w:hAnsi="Microsoft Sans Serif" w:cs="Microsoft Sans Serif"/>
          <w:szCs w:val="20"/>
        </w:rPr>
      </w:pPr>
      <w:r>
        <w:rPr>
          <w:rFonts w:ascii="Microsoft Sans Serif" w:hAnsi="Microsoft Sans Serif" w:cs="Microsoft Sans Serif"/>
          <w:szCs w:val="20"/>
        </w:rPr>
        <w:tab/>
        <w:t>Emotionally</w:t>
      </w:r>
      <w:r>
        <w:rPr>
          <w:rFonts w:ascii="Microsoft Sans Serif" w:hAnsi="Microsoft Sans Serif" w:cs="Microsoft Sans Serif"/>
          <w:szCs w:val="20"/>
        </w:rPr>
        <w:tab/>
      </w:r>
      <w:r>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w:t>
      </w:r>
      <w:r w:rsidR="00185279" w:rsidRPr="00185279">
        <w:rPr>
          <w:rFonts w:ascii="Microsoft Sans Serif" w:hAnsi="Microsoft Sans Serif" w:cs="Microsoft Sans Serif"/>
          <w:color w:val="211D1E"/>
          <w:szCs w:val="20"/>
        </w:rPr>
        <w:t xml:space="preserve"> </w:t>
      </w:r>
      <w:r w:rsidR="00185279" w:rsidRPr="00185279">
        <w:rPr>
          <w:rFonts w:ascii="Microsoft Sans Serif" w:hAnsi="Microsoft Sans Serif" w:cs="Microsoft Sans Serif"/>
          <w:szCs w:val="20"/>
        </w:rPr>
        <w:t>Yes</w:t>
      </w:r>
      <w:r w:rsidR="00185279" w:rsidRPr="00185279">
        <w:rPr>
          <w:rFonts w:ascii="Microsoft Sans Serif" w:hAnsi="Microsoft Sans Serif" w:cs="Microsoft Sans Serif"/>
          <w:szCs w:val="20"/>
        </w:rPr>
        <w:tab/>
      </w:r>
      <w:r w:rsidR="00185279" w:rsidRPr="00185279">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 xml:space="preserve">☐ </w:t>
      </w:r>
      <w:r w:rsidR="00185279" w:rsidRPr="00185279">
        <w:rPr>
          <w:rFonts w:ascii="Microsoft Sans Serif" w:hAnsi="Microsoft Sans Serif" w:cs="Microsoft Sans Serif"/>
          <w:szCs w:val="20"/>
        </w:rPr>
        <w:t>No</w:t>
      </w:r>
      <w:r w:rsidR="00185279" w:rsidRPr="00185279">
        <w:rPr>
          <w:rFonts w:ascii="Microsoft Sans Serif" w:hAnsi="Microsoft Sans Serif" w:cs="Microsoft Sans Serif"/>
          <w:szCs w:val="20"/>
        </w:rPr>
        <w:tab/>
      </w:r>
      <w:r w:rsidR="00185279" w:rsidRPr="00185279">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w:t>
      </w:r>
      <w:r w:rsidR="00185279" w:rsidRPr="00185279">
        <w:rPr>
          <w:rFonts w:ascii="Microsoft Sans Serif" w:hAnsi="Microsoft Sans Serif" w:cs="Microsoft Sans Serif"/>
          <w:color w:val="211D1E"/>
          <w:szCs w:val="20"/>
        </w:rPr>
        <w:t xml:space="preserve"> Not</w:t>
      </w:r>
      <w:r w:rsidR="00185279" w:rsidRPr="00185279">
        <w:rPr>
          <w:rFonts w:ascii="Microsoft Sans Serif" w:hAnsi="Microsoft Sans Serif" w:cs="Microsoft Sans Serif"/>
          <w:szCs w:val="20"/>
        </w:rPr>
        <w:t xml:space="preserve"> Sure</w:t>
      </w:r>
    </w:p>
    <w:p w14:paraId="56354641" w14:textId="796BFA0C" w:rsidR="00F06887" w:rsidRDefault="00F06887" w:rsidP="001852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Microsoft Sans Serif" w:hAnsi="Microsoft Sans Serif" w:cs="Microsoft Sans Serif"/>
          <w:szCs w:val="20"/>
        </w:rPr>
      </w:pPr>
      <w:r>
        <w:rPr>
          <w:rFonts w:ascii="Microsoft Sans Serif" w:hAnsi="Microsoft Sans Serif" w:cs="Microsoft Sans Serif"/>
          <w:szCs w:val="20"/>
        </w:rPr>
        <w:tab/>
      </w:r>
      <w:r>
        <w:rPr>
          <w:rFonts w:ascii="Microsoft Sans Serif" w:hAnsi="Microsoft Sans Serif" w:cs="Microsoft Sans Serif"/>
          <w:szCs w:val="20"/>
        </w:rPr>
        <w:tab/>
        <w:t>Sexually</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w:t>
      </w:r>
      <w:r w:rsidR="00185279" w:rsidRPr="00185279">
        <w:rPr>
          <w:rFonts w:ascii="Microsoft Sans Serif" w:hAnsi="Microsoft Sans Serif" w:cs="Microsoft Sans Serif"/>
          <w:color w:val="211D1E"/>
          <w:szCs w:val="20"/>
        </w:rPr>
        <w:t xml:space="preserve"> </w:t>
      </w:r>
      <w:r w:rsidR="00185279" w:rsidRPr="00185279">
        <w:rPr>
          <w:rFonts w:ascii="Microsoft Sans Serif" w:hAnsi="Microsoft Sans Serif" w:cs="Microsoft Sans Serif"/>
          <w:szCs w:val="20"/>
        </w:rPr>
        <w:t>Yes</w:t>
      </w:r>
      <w:r w:rsidR="00185279" w:rsidRPr="00185279">
        <w:rPr>
          <w:rFonts w:ascii="Microsoft Sans Serif" w:hAnsi="Microsoft Sans Serif" w:cs="Microsoft Sans Serif"/>
          <w:szCs w:val="20"/>
        </w:rPr>
        <w:tab/>
      </w:r>
      <w:r w:rsidR="00185279" w:rsidRPr="00185279">
        <w:rPr>
          <w:rFonts w:ascii="Microsoft Sans Serif" w:hAnsi="Microsoft Sans Serif" w:cs="Microsoft Sans Serif"/>
          <w:szCs w:val="20"/>
        </w:rPr>
        <w:tab/>
      </w:r>
      <w:r w:rsidR="00185279">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 xml:space="preserve">☐ </w:t>
      </w:r>
      <w:r w:rsidR="00185279" w:rsidRPr="00185279">
        <w:rPr>
          <w:rFonts w:ascii="Microsoft Sans Serif" w:hAnsi="Microsoft Sans Serif" w:cs="Microsoft Sans Serif"/>
          <w:szCs w:val="20"/>
        </w:rPr>
        <w:t>No</w:t>
      </w:r>
      <w:r w:rsidR="00185279" w:rsidRPr="00185279">
        <w:rPr>
          <w:rFonts w:ascii="Microsoft Sans Serif" w:hAnsi="Microsoft Sans Serif" w:cs="Microsoft Sans Serif"/>
          <w:szCs w:val="20"/>
        </w:rPr>
        <w:tab/>
      </w:r>
      <w:r w:rsidR="00185279" w:rsidRPr="00185279">
        <w:rPr>
          <w:rFonts w:ascii="Microsoft Sans Serif" w:hAnsi="Microsoft Sans Serif" w:cs="Microsoft Sans Serif"/>
          <w:szCs w:val="20"/>
        </w:rPr>
        <w:tab/>
      </w:r>
      <w:r w:rsidR="00185279">
        <w:rPr>
          <w:rFonts w:ascii="Microsoft Sans Serif" w:hAnsi="Microsoft Sans Serif" w:cs="Microsoft Sans Serif"/>
          <w:szCs w:val="20"/>
        </w:rPr>
        <w:tab/>
      </w:r>
      <w:r w:rsidR="00185279" w:rsidRPr="00185279">
        <w:rPr>
          <w:rFonts w:ascii="Menlo Regular" w:eastAsia="ＭＳ ゴシック" w:hAnsi="Menlo Regular" w:cs="Menlo Regular"/>
          <w:color w:val="000000"/>
          <w:szCs w:val="20"/>
        </w:rPr>
        <w:t>☐</w:t>
      </w:r>
      <w:r w:rsidR="00185279" w:rsidRPr="00185279">
        <w:rPr>
          <w:rFonts w:ascii="Microsoft Sans Serif" w:hAnsi="Microsoft Sans Serif" w:cs="Microsoft Sans Serif"/>
          <w:color w:val="211D1E"/>
          <w:szCs w:val="20"/>
        </w:rPr>
        <w:t xml:space="preserve"> Not</w:t>
      </w:r>
      <w:r w:rsidR="00185279" w:rsidRPr="00185279">
        <w:rPr>
          <w:rFonts w:ascii="Microsoft Sans Serif" w:hAnsi="Microsoft Sans Serif" w:cs="Microsoft Sans Serif"/>
          <w:szCs w:val="20"/>
        </w:rPr>
        <w:t xml:space="preserve"> Sure</w:t>
      </w:r>
    </w:p>
    <w:p w14:paraId="54D51017"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0CD73274" w14:textId="3756026B"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Was it a problem in your family growing up?  </w:t>
      </w:r>
      <w:r w:rsidR="00185279" w:rsidRPr="0092259A">
        <w:rPr>
          <w:rFonts w:ascii="Menlo Regular" w:eastAsia="ＭＳ ゴシック" w:hAnsi="Menlo Regular" w:cs="Menlo Regular"/>
          <w:color w:val="000000"/>
        </w:rPr>
        <w:t>☐</w:t>
      </w:r>
      <w:r>
        <w:rPr>
          <w:rFonts w:ascii="Microsoft Sans Serif" w:hAnsi="Microsoft Sans Serif" w:cs="Microsoft Sans Serif"/>
          <w:szCs w:val="20"/>
        </w:rPr>
        <w:t xml:space="preserve"> Yes   </w:t>
      </w:r>
      <w:r w:rsidR="00185279" w:rsidRPr="0092259A">
        <w:rPr>
          <w:rFonts w:ascii="Menlo Regular" w:eastAsia="ＭＳ ゴシック" w:hAnsi="Menlo Regular" w:cs="Menlo Regular"/>
          <w:color w:val="000000"/>
        </w:rPr>
        <w:t>☐</w:t>
      </w:r>
      <w:r>
        <w:rPr>
          <w:rFonts w:ascii="Microsoft Sans Serif" w:hAnsi="Microsoft Sans Serif" w:cs="Microsoft Sans Serif"/>
          <w:szCs w:val="20"/>
        </w:rPr>
        <w:t xml:space="preserve"> No</w:t>
      </w:r>
    </w:p>
    <w:p w14:paraId="36B7356D" w14:textId="39398CC9"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Is it presently a problem or concern?  </w:t>
      </w:r>
      <w:r w:rsidR="00185279" w:rsidRPr="0092259A">
        <w:rPr>
          <w:rFonts w:ascii="Menlo Regular" w:eastAsia="ＭＳ ゴシック" w:hAnsi="Menlo Regular" w:cs="Menlo Regular"/>
          <w:color w:val="000000"/>
        </w:rPr>
        <w:t>☐</w:t>
      </w:r>
      <w:r>
        <w:rPr>
          <w:rFonts w:ascii="Microsoft Sans Serif" w:hAnsi="Microsoft Sans Serif" w:cs="Microsoft Sans Serif"/>
          <w:szCs w:val="20"/>
        </w:rPr>
        <w:t xml:space="preserve"> Yes   </w:t>
      </w:r>
      <w:r w:rsidR="00185279" w:rsidRPr="0092259A">
        <w:rPr>
          <w:rFonts w:ascii="Menlo Regular" w:eastAsia="ＭＳ ゴシック" w:hAnsi="Menlo Regular" w:cs="Menlo Regular"/>
          <w:color w:val="000000"/>
        </w:rPr>
        <w:t>☐</w:t>
      </w:r>
      <w:r>
        <w:rPr>
          <w:rFonts w:ascii="Microsoft Sans Serif" w:hAnsi="Microsoft Sans Serif" w:cs="Microsoft Sans Serif"/>
          <w:szCs w:val="20"/>
        </w:rPr>
        <w:t xml:space="preserve"> No</w:t>
      </w:r>
    </w:p>
    <w:p w14:paraId="2D8973A9"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0D26E4CD"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M. Legal history </w:t>
      </w:r>
    </w:p>
    <w:p w14:paraId="28244E1D" w14:textId="2B8FA80F"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1. Is your reason for coming to see me related to an accident, injury, divorce or other legal matter? </w:t>
      </w:r>
      <w:r w:rsidR="00185279" w:rsidRPr="0092259A">
        <w:rPr>
          <w:rFonts w:ascii="Menlo Regular" w:eastAsia="ＭＳ ゴシック" w:hAnsi="Menlo Regular" w:cs="Menlo Regular"/>
          <w:color w:val="000000"/>
        </w:rPr>
        <w:t>☐</w:t>
      </w:r>
      <w:r>
        <w:rPr>
          <w:rFonts w:ascii="Microsoft Sans Serif" w:hAnsi="Microsoft Sans Serif" w:cs="Microsoft Sans Serif"/>
          <w:color w:val="211D1E"/>
          <w:szCs w:val="20"/>
        </w:rPr>
        <w:t xml:space="preserve"> Yes </w:t>
      </w:r>
      <w:r w:rsidR="00185279" w:rsidRPr="0092259A">
        <w:rPr>
          <w:rFonts w:ascii="Menlo Regular" w:eastAsia="ＭＳ ゴシック" w:hAnsi="Menlo Regular" w:cs="Menlo Regular"/>
          <w:color w:val="000000"/>
        </w:rPr>
        <w:t>☐</w:t>
      </w:r>
      <w:r>
        <w:rPr>
          <w:rFonts w:ascii="Microsoft Sans Serif" w:hAnsi="Microsoft Sans Serif" w:cs="Microsoft Sans Serif"/>
          <w:color w:val="211D1E"/>
          <w:szCs w:val="20"/>
        </w:rPr>
        <w:t xml:space="preserve"> No </w:t>
      </w:r>
    </w:p>
    <w:p w14:paraId="13D56682" w14:textId="0E0EA9E4"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color w:val="211D1E"/>
          <w:szCs w:val="20"/>
        </w:rPr>
        <w:t xml:space="preserve">If yes, please explain: </w:t>
      </w:r>
      <w:r>
        <w:rPr>
          <w:rFonts w:ascii="Microsoft Sans Serif" w:hAnsi="Microsoft Sans Serif" w:cs="Microsoft Sans Serif"/>
          <w:szCs w:val="20"/>
        </w:rPr>
        <w:t>_____________________________________________________________________________</w:t>
      </w:r>
    </w:p>
    <w:p w14:paraId="7CCA5700"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6EC7C23D" w14:textId="73F2BC88"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2. Are you required by a court, the police, or a probation/parole officer to have this appointment? </w:t>
      </w:r>
      <w:r w:rsidR="00185279" w:rsidRPr="0092259A">
        <w:rPr>
          <w:rFonts w:ascii="Menlo Regular" w:eastAsia="ＭＳ ゴシック" w:hAnsi="Menlo Regular" w:cs="Menlo Regular"/>
          <w:color w:val="000000"/>
        </w:rPr>
        <w:t>☐</w:t>
      </w:r>
      <w:r>
        <w:rPr>
          <w:rFonts w:ascii="Microsoft Sans Serif" w:hAnsi="Microsoft Sans Serif" w:cs="Microsoft Sans Serif"/>
          <w:color w:val="211D1E"/>
          <w:szCs w:val="20"/>
        </w:rPr>
        <w:t xml:space="preserve"> Yes </w:t>
      </w:r>
      <w:r w:rsidR="00185279" w:rsidRPr="0092259A">
        <w:rPr>
          <w:rFonts w:ascii="Menlo Regular" w:eastAsia="ＭＳ ゴシック" w:hAnsi="Menlo Regular" w:cs="Menlo Regular"/>
          <w:color w:val="000000"/>
        </w:rPr>
        <w:t>☐</w:t>
      </w:r>
      <w:r>
        <w:rPr>
          <w:rFonts w:ascii="Microsoft Sans Serif" w:hAnsi="Microsoft Sans Serif" w:cs="Microsoft Sans Serif"/>
          <w:color w:val="211D1E"/>
          <w:szCs w:val="20"/>
        </w:rPr>
        <w:t xml:space="preserve"> No       </w:t>
      </w:r>
    </w:p>
    <w:p w14:paraId="797889AA" w14:textId="5EBC1140"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    If yes, please explain: </w:t>
      </w:r>
      <w:r>
        <w:rPr>
          <w:rFonts w:ascii="Microsoft Sans Serif" w:hAnsi="Microsoft Sans Serif" w:cs="Microsoft Sans Serif"/>
          <w:szCs w:val="20"/>
        </w:rPr>
        <w:t>______________________________________________________________ _____________</w:t>
      </w:r>
    </w:p>
    <w:p w14:paraId="204649E7"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438DE23C" w14:textId="6FEEB59D"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170"/>
          <w:tab w:val="left" w:pos="10440"/>
          <w:tab w:val="left" w:pos="10530"/>
          <w:tab w:val="left" w:pos="10801"/>
        </w:tabs>
        <w:autoSpaceDE w:val="0"/>
        <w:autoSpaceDN w:val="0"/>
        <w:adjustRightInd w:val="0"/>
        <w:spacing w:line="360" w:lineRule="auto"/>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3. Are there any other legal involvements I should know about? </w:t>
      </w:r>
      <w:r>
        <w:rPr>
          <w:rFonts w:ascii="Microsoft Sans Serif" w:hAnsi="Microsoft Sans Serif" w:cs="Microsoft Sans Serif"/>
          <w:szCs w:val="20"/>
        </w:rPr>
        <w:t>______________________________________________________</w:t>
      </w:r>
      <w:r>
        <w:rPr>
          <w:rFonts w:ascii="Microsoft Sans Serif" w:hAnsi="Microsoft Sans Serif" w:cs="Microsoft Sans Serif"/>
          <w:color w:val="211D1E"/>
          <w:szCs w:val="20"/>
        </w:rPr>
        <w:t>_________________________________________</w:t>
      </w:r>
    </w:p>
    <w:p w14:paraId="352CDDEE" w14:textId="77777777"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p>
    <w:p w14:paraId="154ACDE7" w14:textId="77777777"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N. Other</w:t>
      </w:r>
    </w:p>
    <w:p w14:paraId="71C9D39B" w14:textId="3A6512BC"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1. What do you consider your major strengths? _______________________________________________________________________________________</w:t>
      </w:r>
    </w:p>
    <w:p w14:paraId="66C7E674"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1DE0E7CE" w14:textId="6A79C983"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2. Is there any other information you think we should know? _______________________________________________________________________________________</w:t>
      </w:r>
    </w:p>
    <w:p w14:paraId="58298062"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4B2F126E" w14:textId="7F7069C4"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3. My support system Includes (circle all that apply)</w:t>
      </w:r>
      <w:proofErr w:type="gramStart"/>
      <w:r>
        <w:rPr>
          <w:rFonts w:ascii="Microsoft Sans Serif" w:hAnsi="Microsoft Sans Serif" w:cs="Microsoft Sans Serif"/>
          <w:szCs w:val="20"/>
        </w:rPr>
        <w:t>:    Friends</w:t>
      </w:r>
      <w:proofErr w:type="gramEnd"/>
      <w:r>
        <w:rPr>
          <w:rFonts w:ascii="Microsoft Sans Serif" w:hAnsi="Microsoft Sans Serif" w:cs="Microsoft Sans Serif"/>
          <w:szCs w:val="20"/>
        </w:rPr>
        <w:tab/>
        <w:t xml:space="preserve">   Mentor     Religious figure</w:t>
      </w:r>
      <w:r>
        <w:rPr>
          <w:rFonts w:ascii="Microsoft Sans Serif" w:hAnsi="Microsoft Sans Serif" w:cs="Microsoft Sans Serif"/>
          <w:szCs w:val="20"/>
        </w:rPr>
        <w:tab/>
        <w:t xml:space="preserve"> Other___________</w:t>
      </w:r>
    </w:p>
    <w:p w14:paraId="67E2F634"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090C067B"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O. Emergency information</w:t>
      </w:r>
    </w:p>
    <w:p w14:paraId="744AB7B6"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If some kind of emergency arises and we cannot reach you directly, or we need to reach someone close to you, </w:t>
      </w:r>
    </w:p>
    <w:p w14:paraId="2D614B24" w14:textId="7176A5D2"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roofErr w:type="gramStart"/>
      <w:r>
        <w:rPr>
          <w:rFonts w:ascii="Microsoft Sans Serif" w:hAnsi="Microsoft Sans Serif" w:cs="Microsoft Sans Serif"/>
          <w:szCs w:val="20"/>
        </w:rPr>
        <w:t>whom</w:t>
      </w:r>
      <w:proofErr w:type="gramEnd"/>
      <w:r>
        <w:rPr>
          <w:rFonts w:ascii="Microsoft Sans Serif" w:hAnsi="Microsoft Sans Serif" w:cs="Microsoft Sans Serif"/>
          <w:szCs w:val="20"/>
        </w:rPr>
        <w:t xml:space="preserve"> should we call?</w:t>
      </w:r>
    </w:p>
    <w:p w14:paraId="088C6F3C"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Pr>
          <w:rFonts w:ascii="Microsoft Sans Serif" w:hAnsi="Microsoft Sans Serif" w:cs="Microsoft Sans Serif"/>
          <w:szCs w:val="20"/>
        </w:rPr>
        <w:t>Name: __________________________________ Phone: ____________________ Relationship: ___________</w:t>
      </w:r>
    </w:p>
    <w:p w14:paraId="6A1CD807" w14:textId="77777777" w:rsidR="007D7D31" w:rsidRDefault="007D7D31" w:rsidP="007D7D31">
      <w:pPr>
        <w:pStyle w:val="Heading3"/>
        <w:rPr>
          <w:color w:val="auto"/>
          <w:sz w:val="28"/>
          <w:szCs w:val="28"/>
        </w:rPr>
      </w:pPr>
    </w:p>
    <w:p w14:paraId="29E227A4" w14:textId="77777777" w:rsidR="00D64E12" w:rsidRPr="0071518D" w:rsidRDefault="00D64E12" w:rsidP="007D7D31">
      <w:pPr>
        <w:pStyle w:val="Heading3"/>
        <w:jc w:val="center"/>
        <w:rPr>
          <w:color w:val="auto"/>
          <w:sz w:val="28"/>
          <w:szCs w:val="28"/>
        </w:rPr>
      </w:pPr>
      <w:r w:rsidRPr="0071518D">
        <w:rPr>
          <w:color w:val="auto"/>
          <w:sz w:val="28"/>
          <w:szCs w:val="28"/>
        </w:rPr>
        <w:t>Client Rights</w:t>
      </w:r>
    </w:p>
    <w:p w14:paraId="64177533" w14:textId="77777777" w:rsidR="00D64E12" w:rsidRPr="002802FC" w:rsidRDefault="00D64E12" w:rsidP="00D64E12">
      <w:pPr>
        <w:rPr>
          <w:rFonts w:asciiTheme="majorHAnsi" w:hAnsiTheme="majorHAnsi"/>
          <w:sz w:val="22"/>
        </w:rPr>
      </w:pPr>
    </w:p>
    <w:p w14:paraId="72F80F53" w14:textId="6AE0B580" w:rsidR="00D64E12" w:rsidRPr="0071518D" w:rsidRDefault="00D64E12" w:rsidP="00D64E12">
      <w:pPr>
        <w:rPr>
          <w:rFonts w:asciiTheme="majorHAnsi" w:hAnsiTheme="majorHAnsi"/>
          <w:sz w:val="22"/>
        </w:rPr>
      </w:pPr>
      <w:r w:rsidRPr="002802FC">
        <w:rPr>
          <w:rFonts w:asciiTheme="majorHAnsi" w:hAnsiTheme="majorHAnsi"/>
          <w:sz w:val="22"/>
        </w:rPr>
        <w:t>The following briefly summarizes your rights as a</w:t>
      </w:r>
      <w:r>
        <w:rPr>
          <w:rFonts w:asciiTheme="majorHAnsi" w:hAnsiTheme="majorHAnsi"/>
          <w:sz w:val="22"/>
        </w:rPr>
        <w:t xml:space="preserve"> participant in therapy with </w:t>
      </w:r>
      <w:r w:rsidR="0092259A">
        <w:rPr>
          <w:rFonts w:asciiTheme="majorHAnsi" w:hAnsiTheme="majorHAnsi"/>
          <w:sz w:val="22"/>
        </w:rPr>
        <w:t xml:space="preserve">Manhattan Marriage and Family Therapy, </w:t>
      </w:r>
      <w:r w:rsidR="0092259A" w:rsidRPr="0071518D">
        <w:rPr>
          <w:rFonts w:asciiTheme="majorHAnsi" w:hAnsiTheme="majorHAnsi"/>
          <w:sz w:val="22"/>
        </w:rPr>
        <w:t>PLLC</w:t>
      </w:r>
      <w:r w:rsidRPr="0071518D">
        <w:rPr>
          <w:rFonts w:asciiTheme="majorHAnsi" w:hAnsiTheme="majorHAnsi"/>
          <w:sz w:val="22"/>
        </w:rPr>
        <w:t xml:space="preserve">.  If you have questions about the following information please ask.  </w:t>
      </w:r>
    </w:p>
    <w:p w14:paraId="3170CF46" w14:textId="77777777" w:rsidR="00D64E12" w:rsidRPr="0071518D" w:rsidRDefault="00D64E12" w:rsidP="00D64E12">
      <w:pPr>
        <w:rPr>
          <w:rFonts w:asciiTheme="majorHAnsi" w:hAnsiTheme="majorHAnsi"/>
          <w:sz w:val="22"/>
        </w:rPr>
      </w:pPr>
    </w:p>
    <w:p w14:paraId="4FCC8E77" w14:textId="46EC3F8D" w:rsidR="00D64E12" w:rsidRPr="0071518D" w:rsidRDefault="00D64E12" w:rsidP="00D64E12">
      <w:pPr>
        <w:rPr>
          <w:rFonts w:asciiTheme="majorHAnsi" w:hAnsiTheme="majorHAnsi"/>
          <w:sz w:val="22"/>
        </w:rPr>
      </w:pPr>
      <w:r w:rsidRPr="0071518D">
        <w:rPr>
          <w:rFonts w:asciiTheme="majorHAnsi" w:hAnsiTheme="majorHAnsi"/>
          <w:sz w:val="22"/>
        </w:rPr>
        <w:t xml:space="preserve">You have the right to know about your treatment and to make you own choices.  </w:t>
      </w:r>
      <w:r w:rsidR="0092259A" w:rsidRPr="0071518D">
        <w:rPr>
          <w:rFonts w:asciiTheme="majorHAnsi" w:hAnsiTheme="majorHAnsi"/>
          <w:sz w:val="22"/>
        </w:rPr>
        <w:t xml:space="preserve">Your therapist </w:t>
      </w:r>
      <w:r w:rsidRPr="0071518D">
        <w:rPr>
          <w:rFonts w:asciiTheme="majorHAnsi" w:hAnsiTheme="majorHAnsi"/>
          <w:sz w:val="22"/>
        </w:rPr>
        <w:t xml:space="preserve">will assist you in acquiring the information you need to consider your options and make informed decisions.  You also have the right to know the professional qualifications of </w:t>
      </w:r>
      <w:r w:rsidR="0092259A" w:rsidRPr="0071518D">
        <w:rPr>
          <w:rFonts w:asciiTheme="majorHAnsi" w:hAnsiTheme="majorHAnsi"/>
          <w:sz w:val="22"/>
        </w:rPr>
        <w:t>your therapist</w:t>
      </w:r>
      <w:r w:rsidRPr="0071518D">
        <w:rPr>
          <w:rFonts w:asciiTheme="majorHAnsi" w:hAnsiTheme="majorHAnsi"/>
          <w:sz w:val="22"/>
        </w:rPr>
        <w:t xml:space="preserve">, please feel free to ask about education, experience or professional background.  </w:t>
      </w:r>
    </w:p>
    <w:p w14:paraId="7582437E" w14:textId="77777777" w:rsidR="00D64E12" w:rsidRPr="0071518D" w:rsidRDefault="00D64E12" w:rsidP="00D64E12">
      <w:pPr>
        <w:rPr>
          <w:rFonts w:asciiTheme="majorHAnsi" w:hAnsiTheme="majorHAnsi"/>
          <w:sz w:val="22"/>
        </w:rPr>
      </w:pPr>
    </w:p>
    <w:p w14:paraId="216437EE" w14:textId="77777777" w:rsidR="00D64E12" w:rsidRPr="0071518D" w:rsidRDefault="00D64E12" w:rsidP="00D64E12">
      <w:pPr>
        <w:rPr>
          <w:rFonts w:asciiTheme="majorHAnsi" w:hAnsiTheme="majorHAnsi"/>
          <w:sz w:val="22"/>
        </w:rPr>
      </w:pPr>
      <w:r w:rsidRPr="0071518D">
        <w:rPr>
          <w:rFonts w:asciiTheme="majorHAnsi" w:hAnsiTheme="majorHAnsi"/>
          <w:sz w:val="22"/>
        </w:rPr>
        <w:t>Your other rights are outlined in the following main areas:</w:t>
      </w:r>
    </w:p>
    <w:p w14:paraId="1CC26261" w14:textId="77777777" w:rsidR="00D64E12" w:rsidRPr="0071518D" w:rsidRDefault="00D64E12" w:rsidP="00D64E12">
      <w:pPr>
        <w:rPr>
          <w:rFonts w:asciiTheme="majorHAnsi" w:hAnsiTheme="majorHAnsi"/>
          <w:b/>
          <w:sz w:val="22"/>
          <w:u w:val="single"/>
        </w:rPr>
      </w:pPr>
    </w:p>
    <w:p w14:paraId="6844F090" w14:textId="77777777" w:rsidR="00D64E12" w:rsidRPr="0071518D" w:rsidRDefault="00D64E12" w:rsidP="00D64E12">
      <w:pPr>
        <w:rPr>
          <w:rFonts w:asciiTheme="majorHAnsi" w:hAnsiTheme="majorHAnsi"/>
          <w:b/>
          <w:sz w:val="22"/>
          <w:u w:val="single"/>
        </w:rPr>
      </w:pPr>
      <w:r w:rsidRPr="0071518D">
        <w:rPr>
          <w:rFonts w:asciiTheme="majorHAnsi" w:hAnsiTheme="majorHAnsi"/>
          <w:b/>
          <w:sz w:val="22"/>
          <w:u w:val="single"/>
        </w:rPr>
        <w:t>No Discrimination</w:t>
      </w:r>
    </w:p>
    <w:p w14:paraId="37CDAF89" w14:textId="17B316CB" w:rsidR="00D64E12" w:rsidRPr="0071518D" w:rsidRDefault="0092259A" w:rsidP="00D64E12">
      <w:pPr>
        <w:rPr>
          <w:rFonts w:asciiTheme="majorHAnsi" w:hAnsiTheme="majorHAnsi"/>
          <w:sz w:val="22"/>
        </w:rPr>
      </w:pPr>
      <w:r w:rsidRPr="0071518D">
        <w:rPr>
          <w:rFonts w:asciiTheme="majorHAnsi" w:hAnsiTheme="majorHAnsi"/>
          <w:sz w:val="22"/>
        </w:rPr>
        <w:t xml:space="preserve">Manhattan Marriage and Family Therapy, PLLC </w:t>
      </w:r>
      <w:r w:rsidR="00D64E12" w:rsidRPr="0071518D">
        <w:rPr>
          <w:rFonts w:asciiTheme="majorHAnsi" w:hAnsiTheme="majorHAnsi"/>
          <w:sz w:val="22"/>
        </w:rPr>
        <w:t xml:space="preserve">will not discriminate in the provision of services based on age, sex, race, creed, marital status, religion, national origin, sexual preference, public assistance status or criminal record.  </w:t>
      </w:r>
    </w:p>
    <w:p w14:paraId="68D3F1D6" w14:textId="77777777" w:rsidR="00D64E12" w:rsidRPr="0071518D" w:rsidRDefault="00D64E12" w:rsidP="00D64E12">
      <w:pPr>
        <w:rPr>
          <w:rFonts w:asciiTheme="majorHAnsi" w:hAnsiTheme="majorHAnsi"/>
          <w:sz w:val="22"/>
        </w:rPr>
      </w:pPr>
    </w:p>
    <w:p w14:paraId="25F17B21" w14:textId="77777777" w:rsidR="00D64E12" w:rsidRPr="0071518D" w:rsidRDefault="00D64E12" w:rsidP="00D64E12">
      <w:pPr>
        <w:rPr>
          <w:rFonts w:asciiTheme="majorHAnsi" w:hAnsiTheme="majorHAnsi"/>
          <w:sz w:val="22"/>
        </w:rPr>
      </w:pPr>
      <w:r w:rsidRPr="0071518D">
        <w:rPr>
          <w:rFonts w:asciiTheme="majorHAnsi" w:hAnsiTheme="majorHAnsi"/>
          <w:b/>
          <w:sz w:val="22"/>
          <w:u w:val="single"/>
        </w:rPr>
        <w:t>Confidentiality</w:t>
      </w:r>
    </w:p>
    <w:p w14:paraId="3C0D7967" w14:textId="58FBC34E" w:rsidR="00D64E12" w:rsidRPr="0071518D" w:rsidRDefault="00D64E12" w:rsidP="00D64E12">
      <w:pPr>
        <w:pStyle w:val="BodyText"/>
        <w:rPr>
          <w:rFonts w:asciiTheme="majorHAnsi" w:hAnsiTheme="majorHAnsi"/>
          <w:sz w:val="22"/>
          <w:szCs w:val="22"/>
        </w:rPr>
      </w:pPr>
      <w:r w:rsidRPr="0071518D">
        <w:rPr>
          <w:rFonts w:asciiTheme="majorHAnsi" w:hAnsiTheme="majorHAnsi"/>
          <w:sz w:val="22"/>
          <w:szCs w:val="22"/>
        </w:rPr>
        <w:t>There is a high value on the confidentiality of the information that you share.  Information you provide in therapy is private.  The only individual with access</w:t>
      </w:r>
      <w:r w:rsidR="0092259A" w:rsidRPr="0071518D">
        <w:rPr>
          <w:rFonts w:asciiTheme="majorHAnsi" w:hAnsiTheme="majorHAnsi"/>
          <w:sz w:val="22"/>
          <w:szCs w:val="22"/>
        </w:rPr>
        <w:t xml:space="preserve"> to your file is your therapist</w:t>
      </w:r>
      <w:r w:rsidRPr="0071518D">
        <w:rPr>
          <w:rFonts w:asciiTheme="majorHAnsi" w:hAnsiTheme="majorHAnsi"/>
          <w:sz w:val="22"/>
          <w:szCs w:val="22"/>
        </w:rPr>
        <w:t>.  Your file is kept for six years before permanent destruction.   Persons not mentioned above are not allowed access to your file unless you provide written permission through a signed release of information.</w:t>
      </w:r>
    </w:p>
    <w:p w14:paraId="6BF74B24" w14:textId="77777777" w:rsidR="00D64E12" w:rsidRPr="0071518D" w:rsidRDefault="00D64E12" w:rsidP="00D64E12">
      <w:pPr>
        <w:rPr>
          <w:rFonts w:asciiTheme="majorHAnsi" w:hAnsiTheme="majorHAnsi"/>
          <w:sz w:val="22"/>
        </w:rPr>
      </w:pPr>
    </w:p>
    <w:p w14:paraId="090AA568" w14:textId="77777777" w:rsidR="00D64E12" w:rsidRPr="0071518D" w:rsidRDefault="00D64E12" w:rsidP="00D64E12">
      <w:pPr>
        <w:rPr>
          <w:rFonts w:asciiTheme="majorHAnsi" w:hAnsiTheme="majorHAnsi"/>
          <w:b/>
          <w:sz w:val="22"/>
          <w:u w:val="single"/>
        </w:rPr>
      </w:pPr>
      <w:r w:rsidRPr="0071518D">
        <w:rPr>
          <w:rFonts w:asciiTheme="majorHAnsi" w:hAnsiTheme="majorHAnsi"/>
          <w:b/>
          <w:sz w:val="22"/>
          <w:u w:val="single"/>
        </w:rPr>
        <w:t>Exceptions to Confidentiality</w:t>
      </w:r>
    </w:p>
    <w:p w14:paraId="78784E09" w14:textId="768C4E88" w:rsidR="00D64E12" w:rsidRPr="0071518D" w:rsidRDefault="0092259A" w:rsidP="00D64E12">
      <w:pPr>
        <w:rPr>
          <w:rFonts w:asciiTheme="majorHAnsi" w:hAnsiTheme="majorHAnsi"/>
          <w:sz w:val="22"/>
        </w:rPr>
      </w:pPr>
      <w:r w:rsidRPr="0071518D">
        <w:rPr>
          <w:rFonts w:asciiTheme="majorHAnsi" w:hAnsiTheme="majorHAnsi"/>
          <w:sz w:val="22"/>
        </w:rPr>
        <w:t>Therapists of Manhattan Marriage and Family Therapy, PLLC are</w:t>
      </w:r>
      <w:r w:rsidR="00D64E12" w:rsidRPr="0071518D">
        <w:rPr>
          <w:rFonts w:asciiTheme="majorHAnsi" w:hAnsiTheme="majorHAnsi"/>
          <w:sz w:val="22"/>
        </w:rPr>
        <w:t xml:space="preserve"> mandated to report certain </w:t>
      </w:r>
      <w:proofErr w:type="gramStart"/>
      <w:r w:rsidR="00D64E12" w:rsidRPr="0071518D">
        <w:rPr>
          <w:rFonts w:asciiTheme="majorHAnsi" w:hAnsiTheme="majorHAnsi"/>
          <w:sz w:val="22"/>
        </w:rPr>
        <w:t>information which</w:t>
      </w:r>
      <w:proofErr w:type="gramEnd"/>
      <w:r w:rsidR="00D64E12" w:rsidRPr="0071518D">
        <w:rPr>
          <w:rFonts w:asciiTheme="majorHAnsi" w:hAnsiTheme="majorHAnsi"/>
          <w:sz w:val="22"/>
        </w:rPr>
        <w:t xml:space="preserve"> may be revealed in the course of treatment.  This includes information about neglect, physical abuse, sexual abuse, suicidal threats, homicidal threats, </w:t>
      </w:r>
      <w:proofErr w:type="gramStart"/>
      <w:r w:rsidR="00D64E12" w:rsidRPr="0071518D">
        <w:rPr>
          <w:rFonts w:asciiTheme="majorHAnsi" w:hAnsiTheme="majorHAnsi"/>
          <w:sz w:val="22"/>
        </w:rPr>
        <w:t>harm</w:t>
      </w:r>
      <w:proofErr w:type="gramEnd"/>
      <w:r w:rsidR="00D64E12" w:rsidRPr="0071518D">
        <w:rPr>
          <w:rFonts w:asciiTheme="majorHAnsi" w:hAnsiTheme="majorHAnsi"/>
          <w:sz w:val="22"/>
        </w:rPr>
        <w:t xml:space="preserve"> to vulnerable adults, court orders, and use of illicit drugs during pregnancy.  In some circumstances, a court might be able to subpoena your records.</w:t>
      </w:r>
    </w:p>
    <w:p w14:paraId="3A56A582" w14:textId="77777777" w:rsidR="00D64E12" w:rsidRPr="0071518D" w:rsidRDefault="00D64E12" w:rsidP="00D64E12">
      <w:pPr>
        <w:rPr>
          <w:rFonts w:asciiTheme="majorHAnsi" w:hAnsiTheme="majorHAnsi"/>
          <w:sz w:val="22"/>
        </w:rPr>
      </w:pPr>
    </w:p>
    <w:p w14:paraId="291837FB" w14:textId="0D25016D" w:rsidR="00D64E12" w:rsidRPr="0071518D" w:rsidRDefault="00D64E12" w:rsidP="00D64E12">
      <w:pPr>
        <w:rPr>
          <w:rFonts w:asciiTheme="majorHAnsi" w:hAnsiTheme="majorHAnsi"/>
          <w:sz w:val="22"/>
        </w:rPr>
      </w:pPr>
      <w:r w:rsidRPr="0071518D">
        <w:rPr>
          <w:rFonts w:asciiTheme="majorHAnsi" w:hAnsiTheme="majorHAnsi"/>
          <w:sz w:val="22"/>
        </w:rPr>
        <w:t>In addition, cases are discussed as part of a multi-disciplinary team process involving other licensed therapists.  Such discussions are kept private.  Occasionally a case may be presented to an outside consultant who has special expertise in a particular area.  Such consultants are obliged to observe data privacy requirements.  As stated above, there are other special circumstances where your records may be mandated to be released.</w:t>
      </w:r>
    </w:p>
    <w:p w14:paraId="2128642A" w14:textId="77777777" w:rsidR="00D64E12" w:rsidRPr="0071518D" w:rsidRDefault="00D64E12" w:rsidP="00D64E12">
      <w:pPr>
        <w:rPr>
          <w:rFonts w:asciiTheme="majorHAnsi" w:hAnsiTheme="majorHAnsi"/>
          <w:sz w:val="22"/>
        </w:rPr>
      </w:pPr>
    </w:p>
    <w:p w14:paraId="3A5BFBD0" w14:textId="0191F1AE" w:rsidR="00D64E12" w:rsidRPr="0071518D" w:rsidRDefault="00D64E12" w:rsidP="00D64E12">
      <w:pPr>
        <w:rPr>
          <w:rFonts w:asciiTheme="majorHAnsi" w:hAnsiTheme="majorHAnsi"/>
          <w:sz w:val="22"/>
        </w:rPr>
      </w:pPr>
      <w:r w:rsidRPr="0071518D">
        <w:rPr>
          <w:rFonts w:asciiTheme="majorHAnsi" w:hAnsiTheme="majorHAnsi"/>
          <w:sz w:val="22"/>
        </w:rPr>
        <w:t xml:space="preserve">If you are using your insurance benefits your insurance company will be notified that you are attending therapy, dates of therapeutic services, and a DSM code you are given by </w:t>
      </w:r>
      <w:r w:rsidR="0092259A" w:rsidRPr="0071518D">
        <w:rPr>
          <w:rFonts w:asciiTheme="majorHAnsi" w:hAnsiTheme="majorHAnsi"/>
          <w:sz w:val="22"/>
        </w:rPr>
        <w:t>your therapist</w:t>
      </w:r>
      <w:r w:rsidRPr="0071518D">
        <w:rPr>
          <w:rFonts w:asciiTheme="majorHAnsi" w:hAnsiTheme="majorHAnsi"/>
          <w:sz w:val="22"/>
        </w:rPr>
        <w:t>.</w:t>
      </w:r>
      <w:r w:rsidR="0071518D" w:rsidRPr="0071518D">
        <w:rPr>
          <w:rFonts w:asciiTheme="majorHAnsi" w:hAnsiTheme="majorHAnsi"/>
          <w:sz w:val="22"/>
        </w:rPr>
        <w:t xml:space="preserve">  In some instances your insurance provider will ask for additional clinical information as part of their quality assurance process.</w:t>
      </w:r>
    </w:p>
    <w:p w14:paraId="75D83034" w14:textId="77777777" w:rsidR="00D64E12" w:rsidRPr="0071518D" w:rsidRDefault="00D64E12" w:rsidP="00D64E12">
      <w:pPr>
        <w:rPr>
          <w:rFonts w:asciiTheme="majorHAnsi" w:hAnsiTheme="majorHAnsi"/>
          <w:b/>
          <w:sz w:val="22"/>
          <w:u w:val="single"/>
        </w:rPr>
      </w:pPr>
    </w:p>
    <w:p w14:paraId="01BE2C56" w14:textId="77777777" w:rsidR="00D64E12" w:rsidRPr="0071518D" w:rsidRDefault="00D64E12" w:rsidP="00D64E12">
      <w:pPr>
        <w:rPr>
          <w:rFonts w:asciiTheme="majorHAnsi" w:hAnsiTheme="majorHAnsi"/>
          <w:b/>
          <w:sz w:val="22"/>
          <w:u w:val="single"/>
        </w:rPr>
      </w:pPr>
      <w:r w:rsidRPr="0071518D">
        <w:rPr>
          <w:rFonts w:asciiTheme="majorHAnsi" w:hAnsiTheme="majorHAnsi"/>
          <w:b/>
          <w:sz w:val="22"/>
          <w:u w:val="single"/>
        </w:rPr>
        <w:t>Access to Information and Records</w:t>
      </w:r>
    </w:p>
    <w:p w14:paraId="1AFBAC95" w14:textId="56F15170" w:rsidR="00545FDB" w:rsidRPr="0071518D" w:rsidRDefault="00D64E12" w:rsidP="00D64E12">
      <w:pPr>
        <w:pStyle w:val="BodyText2"/>
        <w:ind w:left="0"/>
        <w:rPr>
          <w:rFonts w:asciiTheme="majorHAnsi" w:hAnsiTheme="majorHAnsi"/>
          <w:sz w:val="22"/>
        </w:rPr>
      </w:pPr>
      <w:r w:rsidRPr="0071518D">
        <w:rPr>
          <w:rFonts w:asciiTheme="majorHAnsi" w:hAnsiTheme="majorHAnsi"/>
          <w:sz w:val="22"/>
        </w:rPr>
        <w:t xml:space="preserve">You have the right to obtain a summary of your records or a copy of your treatment plan, discharge plan, or comprehensive summary with a written request for information with signature. </w:t>
      </w:r>
    </w:p>
    <w:p w14:paraId="02CE1C7F" w14:textId="77777777" w:rsidR="0071518D" w:rsidRPr="0071518D" w:rsidRDefault="0071518D" w:rsidP="00D64E12">
      <w:pPr>
        <w:pStyle w:val="BodyText2"/>
        <w:ind w:left="0"/>
        <w:rPr>
          <w:rFonts w:asciiTheme="majorHAnsi" w:hAnsiTheme="majorHAnsi"/>
          <w:sz w:val="22"/>
        </w:rPr>
      </w:pPr>
    </w:p>
    <w:p w14:paraId="7FF5AF81" w14:textId="7E3BE00E" w:rsidR="00545FDB" w:rsidRPr="0071518D" w:rsidRDefault="00545FDB" w:rsidP="00D64E12">
      <w:pPr>
        <w:pStyle w:val="BodyText2"/>
        <w:ind w:left="0"/>
        <w:rPr>
          <w:rFonts w:asciiTheme="majorHAnsi" w:hAnsiTheme="majorHAnsi"/>
          <w:b/>
          <w:sz w:val="22"/>
          <w:u w:val="single"/>
        </w:rPr>
      </w:pPr>
      <w:r w:rsidRPr="0071518D">
        <w:rPr>
          <w:rFonts w:asciiTheme="majorHAnsi" w:hAnsiTheme="majorHAnsi"/>
          <w:b/>
          <w:sz w:val="22"/>
          <w:u w:val="single"/>
        </w:rPr>
        <w:t>Communication</w:t>
      </w:r>
    </w:p>
    <w:p w14:paraId="5A0F7CE2" w14:textId="6B1BC42B" w:rsidR="00545FDB" w:rsidRPr="0071518D" w:rsidRDefault="00545FDB" w:rsidP="00D64E12">
      <w:pPr>
        <w:pStyle w:val="BodyText2"/>
        <w:ind w:left="0"/>
        <w:rPr>
          <w:rFonts w:asciiTheme="majorHAnsi" w:hAnsiTheme="majorHAnsi"/>
          <w:sz w:val="22"/>
        </w:rPr>
      </w:pPr>
      <w:proofErr w:type="gramStart"/>
      <w:r w:rsidRPr="0071518D">
        <w:rPr>
          <w:rFonts w:asciiTheme="majorHAnsi" w:hAnsiTheme="majorHAnsi"/>
          <w:sz w:val="22"/>
        </w:rPr>
        <w:t>Email and text messages may be used by clients to confirm or cancel appointments or ask for additional information or resources</w:t>
      </w:r>
      <w:proofErr w:type="gramEnd"/>
      <w:r w:rsidRPr="0071518D">
        <w:rPr>
          <w:rFonts w:asciiTheme="majorHAnsi" w:hAnsiTheme="majorHAnsi"/>
          <w:sz w:val="22"/>
        </w:rPr>
        <w:t xml:space="preserve">.  Therapeutic services </w:t>
      </w:r>
      <w:proofErr w:type="gramStart"/>
      <w:r w:rsidRPr="0071518D">
        <w:rPr>
          <w:rFonts w:asciiTheme="majorHAnsi" w:hAnsiTheme="majorHAnsi"/>
          <w:sz w:val="22"/>
        </w:rPr>
        <w:t>can not</w:t>
      </w:r>
      <w:proofErr w:type="gramEnd"/>
      <w:r w:rsidRPr="0071518D">
        <w:rPr>
          <w:rFonts w:asciiTheme="majorHAnsi" w:hAnsiTheme="majorHAnsi"/>
          <w:sz w:val="22"/>
        </w:rPr>
        <w:t xml:space="preserve"> be obtained through these mediums.  </w:t>
      </w:r>
      <w:r w:rsidR="0092259A" w:rsidRPr="0071518D">
        <w:rPr>
          <w:rFonts w:asciiTheme="majorHAnsi" w:hAnsiTheme="majorHAnsi"/>
          <w:sz w:val="22"/>
        </w:rPr>
        <w:t>Your therapist</w:t>
      </w:r>
      <w:r w:rsidRPr="0071518D">
        <w:rPr>
          <w:rFonts w:asciiTheme="majorHAnsi" w:hAnsiTheme="majorHAnsi"/>
          <w:sz w:val="22"/>
        </w:rPr>
        <w:t xml:space="preserve"> will use email and text messages or leave a voice mail me</w:t>
      </w:r>
      <w:r w:rsidR="0071518D" w:rsidRPr="0071518D">
        <w:rPr>
          <w:rFonts w:asciiTheme="majorHAnsi" w:hAnsiTheme="majorHAnsi"/>
          <w:sz w:val="22"/>
        </w:rPr>
        <w:t xml:space="preserve">ssage to confirm appointments, </w:t>
      </w:r>
      <w:r w:rsidRPr="0071518D">
        <w:rPr>
          <w:rFonts w:asciiTheme="majorHAnsi" w:hAnsiTheme="majorHAnsi"/>
          <w:sz w:val="22"/>
        </w:rPr>
        <w:t>send tip sheets or other prudent information unless otherwise requested.</w:t>
      </w:r>
    </w:p>
    <w:p w14:paraId="588FEE00" w14:textId="77777777" w:rsidR="00D64E12" w:rsidRPr="0071518D" w:rsidRDefault="00D64E12" w:rsidP="00D64E12">
      <w:pPr>
        <w:rPr>
          <w:rFonts w:asciiTheme="majorHAnsi" w:hAnsiTheme="majorHAnsi"/>
          <w:b/>
          <w:sz w:val="22"/>
          <w:u w:val="single"/>
        </w:rPr>
      </w:pPr>
    </w:p>
    <w:p w14:paraId="24AA55FC" w14:textId="3A990258" w:rsidR="00D64E12" w:rsidRPr="0071518D" w:rsidRDefault="00D64E12" w:rsidP="00D64E12">
      <w:pPr>
        <w:rPr>
          <w:rFonts w:asciiTheme="majorHAnsi" w:hAnsiTheme="majorHAnsi"/>
          <w:b/>
          <w:sz w:val="22"/>
          <w:u w:val="single"/>
        </w:rPr>
      </w:pPr>
      <w:r w:rsidRPr="0071518D">
        <w:rPr>
          <w:rFonts w:asciiTheme="majorHAnsi" w:hAnsiTheme="majorHAnsi"/>
          <w:b/>
          <w:sz w:val="22"/>
          <w:u w:val="single"/>
        </w:rPr>
        <w:t>Cancellation of a</w:t>
      </w:r>
      <w:r w:rsidR="00545FDB" w:rsidRPr="0071518D">
        <w:rPr>
          <w:rFonts w:asciiTheme="majorHAnsi" w:hAnsiTheme="majorHAnsi"/>
          <w:b/>
          <w:sz w:val="22"/>
          <w:u w:val="single"/>
        </w:rPr>
        <w:t>n</w:t>
      </w:r>
      <w:r w:rsidRPr="0071518D">
        <w:rPr>
          <w:rFonts w:asciiTheme="majorHAnsi" w:hAnsiTheme="majorHAnsi"/>
          <w:b/>
          <w:sz w:val="22"/>
          <w:u w:val="single"/>
        </w:rPr>
        <w:t xml:space="preserve"> Appointment</w:t>
      </w:r>
    </w:p>
    <w:p w14:paraId="35B1722C" w14:textId="751FBB5E" w:rsidR="00D64E12" w:rsidRPr="0071518D" w:rsidRDefault="00D64E12" w:rsidP="00D64E12">
      <w:pPr>
        <w:pStyle w:val="BodyText2"/>
        <w:ind w:left="0"/>
        <w:rPr>
          <w:rFonts w:asciiTheme="majorHAnsi" w:hAnsiTheme="majorHAnsi"/>
          <w:sz w:val="22"/>
        </w:rPr>
      </w:pPr>
      <w:r w:rsidRPr="0071518D">
        <w:rPr>
          <w:rFonts w:asciiTheme="majorHAnsi" w:hAnsiTheme="majorHAnsi"/>
          <w:sz w:val="22"/>
        </w:rPr>
        <w:t xml:space="preserve">You may cancel an appointment within 24 hours without financial penalty.  If an appointment is canceled within 24 hours a $75 fee will be applied.  If there is no call to cancel and no show to your appointment, you will be charged </w:t>
      </w:r>
      <w:r w:rsidR="0092259A" w:rsidRPr="0071518D">
        <w:rPr>
          <w:rFonts w:asciiTheme="majorHAnsi" w:hAnsiTheme="majorHAnsi"/>
          <w:sz w:val="22"/>
        </w:rPr>
        <w:t xml:space="preserve">$75 </w:t>
      </w:r>
      <w:r w:rsidRPr="0071518D">
        <w:rPr>
          <w:rFonts w:asciiTheme="majorHAnsi" w:hAnsiTheme="majorHAnsi"/>
          <w:sz w:val="22"/>
        </w:rPr>
        <w:t>for the appointment.</w:t>
      </w:r>
    </w:p>
    <w:p w14:paraId="7375E2B7" w14:textId="77777777" w:rsidR="00D64E12" w:rsidRPr="0071518D" w:rsidRDefault="00D64E12" w:rsidP="00D64E12">
      <w:pPr>
        <w:pStyle w:val="BodyText2"/>
        <w:rPr>
          <w:rFonts w:asciiTheme="majorHAnsi" w:hAnsiTheme="majorHAnsi"/>
          <w:sz w:val="22"/>
        </w:rPr>
      </w:pPr>
    </w:p>
    <w:p w14:paraId="0C87736E" w14:textId="77777777" w:rsidR="00D64E12" w:rsidRPr="0071518D" w:rsidRDefault="00D64E12" w:rsidP="00D64E12">
      <w:pPr>
        <w:pStyle w:val="BodyText2"/>
        <w:ind w:left="0"/>
        <w:rPr>
          <w:rFonts w:asciiTheme="majorHAnsi" w:hAnsiTheme="majorHAnsi"/>
          <w:b/>
          <w:bCs/>
          <w:sz w:val="22"/>
          <w:u w:val="single"/>
        </w:rPr>
      </w:pPr>
      <w:r w:rsidRPr="0071518D">
        <w:rPr>
          <w:rFonts w:asciiTheme="majorHAnsi" w:hAnsiTheme="majorHAnsi"/>
          <w:b/>
          <w:bCs/>
          <w:sz w:val="22"/>
          <w:u w:val="single"/>
        </w:rPr>
        <w:t>Payment</w:t>
      </w:r>
    </w:p>
    <w:p w14:paraId="4363FAA2" w14:textId="5D640580" w:rsidR="00D64E12" w:rsidRPr="0071518D" w:rsidRDefault="00D64E12" w:rsidP="00D64E12">
      <w:pPr>
        <w:pStyle w:val="BodyText2"/>
        <w:ind w:left="0"/>
        <w:rPr>
          <w:rFonts w:asciiTheme="majorHAnsi" w:hAnsiTheme="majorHAnsi"/>
          <w:sz w:val="22"/>
        </w:rPr>
      </w:pPr>
      <w:r w:rsidRPr="0071518D">
        <w:rPr>
          <w:rFonts w:asciiTheme="majorHAnsi" w:hAnsiTheme="majorHAnsi"/>
          <w:sz w:val="22"/>
        </w:rPr>
        <w:t xml:space="preserve">You have the right to know before or during the first appointment what the financial obligation to attend therapy will be.  You will know about the process for collecting insurance reimbursement, co pays and other balances that insurance will not cover.  When you sign the bottom of this page you are putting your signature on file.  </w:t>
      </w:r>
      <w:r w:rsidRPr="0071518D">
        <w:rPr>
          <w:rFonts w:asciiTheme="majorHAnsi" w:hAnsiTheme="majorHAnsi"/>
          <w:b/>
          <w:bCs/>
          <w:sz w:val="22"/>
        </w:rPr>
        <w:t>Payment is collected at the time services are rendered</w:t>
      </w:r>
      <w:r w:rsidR="0092259A" w:rsidRPr="0071518D">
        <w:rPr>
          <w:rFonts w:asciiTheme="majorHAnsi" w:hAnsiTheme="majorHAnsi"/>
          <w:b/>
          <w:bCs/>
          <w:sz w:val="22"/>
        </w:rPr>
        <w:t xml:space="preserve"> in cash or check</w:t>
      </w:r>
      <w:r w:rsidRPr="0071518D">
        <w:rPr>
          <w:rFonts w:asciiTheme="majorHAnsi" w:hAnsiTheme="majorHAnsi"/>
          <w:b/>
          <w:bCs/>
          <w:sz w:val="22"/>
        </w:rPr>
        <w:t>.</w:t>
      </w:r>
    </w:p>
    <w:p w14:paraId="6D92F11D" w14:textId="77777777" w:rsidR="00D64E12" w:rsidRPr="0071518D" w:rsidRDefault="00D64E12" w:rsidP="00D64E12">
      <w:pPr>
        <w:rPr>
          <w:rFonts w:asciiTheme="majorHAnsi" w:hAnsiTheme="majorHAnsi"/>
          <w:b/>
          <w:sz w:val="22"/>
          <w:u w:val="single"/>
        </w:rPr>
      </w:pPr>
    </w:p>
    <w:p w14:paraId="3938E4B0" w14:textId="77777777" w:rsidR="00D64E12" w:rsidRPr="0071518D" w:rsidRDefault="00D64E12" w:rsidP="00D64E12">
      <w:pPr>
        <w:rPr>
          <w:rFonts w:asciiTheme="majorHAnsi" w:hAnsiTheme="majorHAnsi"/>
          <w:sz w:val="22"/>
        </w:rPr>
      </w:pPr>
      <w:r w:rsidRPr="0071518D">
        <w:rPr>
          <w:rFonts w:asciiTheme="majorHAnsi" w:hAnsiTheme="majorHAnsi"/>
          <w:b/>
          <w:sz w:val="22"/>
          <w:u w:val="single"/>
        </w:rPr>
        <w:t>Terminating Treatment</w:t>
      </w:r>
    </w:p>
    <w:p w14:paraId="56AA1737" w14:textId="77777777" w:rsidR="00D64E12" w:rsidRPr="0071518D" w:rsidRDefault="00D64E12" w:rsidP="00D64E12">
      <w:pPr>
        <w:rPr>
          <w:rFonts w:asciiTheme="majorHAnsi" w:hAnsiTheme="majorHAnsi"/>
          <w:sz w:val="22"/>
        </w:rPr>
      </w:pPr>
      <w:r w:rsidRPr="0071518D">
        <w:rPr>
          <w:rFonts w:asciiTheme="majorHAnsi" w:hAnsiTheme="majorHAnsi"/>
          <w:sz w:val="22"/>
        </w:rPr>
        <w:t xml:space="preserve">At all times you have the right to end services.   If you choose to discontinue receiving services due to dissatisfaction with the treatment, we ask that you follow the Grievance Procedure to help us resolve the difficulty.  </w:t>
      </w:r>
    </w:p>
    <w:p w14:paraId="56498CAB" w14:textId="77777777" w:rsidR="00D64E12" w:rsidRPr="0071518D" w:rsidRDefault="00D64E12" w:rsidP="00D64E12">
      <w:pPr>
        <w:rPr>
          <w:rFonts w:asciiTheme="majorHAnsi" w:hAnsiTheme="majorHAnsi"/>
          <w:b/>
          <w:sz w:val="22"/>
        </w:rPr>
      </w:pPr>
    </w:p>
    <w:p w14:paraId="5EA66758" w14:textId="77777777" w:rsidR="00D64E12" w:rsidRPr="0071518D" w:rsidRDefault="00D64E12" w:rsidP="00D64E12">
      <w:pPr>
        <w:rPr>
          <w:rFonts w:asciiTheme="majorHAnsi" w:hAnsiTheme="majorHAnsi"/>
          <w:sz w:val="22"/>
        </w:rPr>
      </w:pPr>
      <w:r w:rsidRPr="0071518D">
        <w:rPr>
          <w:rFonts w:asciiTheme="majorHAnsi" w:hAnsiTheme="majorHAnsi"/>
          <w:b/>
          <w:sz w:val="22"/>
          <w:u w:val="single"/>
        </w:rPr>
        <w:t>Grievance Procedure</w:t>
      </w:r>
    </w:p>
    <w:p w14:paraId="30D77209" w14:textId="4D79E573" w:rsidR="00D64E12" w:rsidRPr="0071518D" w:rsidRDefault="00D64E12" w:rsidP="00D64E12">
      <w:pPr>
        <w:rPr>
          <w:rFonts w:asciiTheme="majorHAnsi" w:hAnsiTheme="majorHAnsi"/>
          <w:sz w:val="22"/>
        </w:rPr>
      </w:pPr>
      <w:r w:rsidRPr="0071518D">
        <w:rPr>
          <w:rFonts w:asciiTheme="majorHAnsi" w:hAnsiTheme="majorHAnsi"/>
          <w:sz w:val="22"/>
        </w:rPr>
        <w:t xml:space="preserve">Please speak with </w:t>
      </w:r>
      <w:r w:rsidR="0092259A" w:rsidRPr="0071518D">
        <w:rPr>
          <w:rFonts w:asciiTheme="majorHAnsi" w:hAnsiTheme="majorHAnsi"/>
          <w:sz w:val="22"/>
        </w:rPr>
        <w:t>your therapist</w:t>
      </w:r>
      <w:r w:rsidRPr="0071518D">
        <w:rPr>
          <w:rFonts w:asciiTheme="majorHAnsi" w:hAnsiTheme="majorHAnsi"/>
          <w:sz w:val="22"/>
        </w:rPr>
        <w:t xml:space="preserve"> about any dissatisfaction </w:t>
      </w:r>
      <w:proofErr w:type="gramStart"/>
      <w:r w:rsidRPr="0071518D">
        <w:rPr>
          <w:rFonts w:asciiTheme="majorHAnsi" w:hAnsiTheme="majorHAnsi"/>
          <w:sz w:val="22"/>
        </w:rPr>
        <w:t>your are</w:t>
      </w:r>
      <w:proofErr w:type="gramEnd"/>
      <w:r w:rsidRPr="0071518D">
        <w:rPr>
          <w:rFonts w:asciiTheme="majorHAnsi" w:hAnsiTheme="majorHAnsi"/>
          <w:sz w:val="22"/>
        </w:rPr>
        <w:t xml:space="preserve"> experiencing in writing or verbally.  If you do not feel comfortable discussing your concerns with </w:t>
      </w:r>
      <w:r w:rsidR="0092259A" w:rsidRPr="0071518D">
        <w:rPr>
          <w:rFonts w:asciiTheme="majorHAnsi" w:hAnsiTheme="majorHAnsi"/>
          <w:sz w:val="22"/>
        </w:rPr>
        <w:t>your therapist</w:t>
      </w:r>
      <w:r w:rsidRPr="0071518D">
        <w:rPr>
          <w:rFonts w:asciiTheme="majorHAnsi" w:hAnsiTheme="majorHAnsi"/>
          <w:sz w:val="22"/>
        </w:rPr>
        <w:t xml:space="preserve"> or feel after communication your dissatisfaction is not resolved you can contact the </w:t>
      </w:r>
      <w:r w:rsidR="0092259A" w:rsidRPr="0071518D">
        <w:rPr>
          <w:rFonts w:asciiTheme="majorHAnsi" w:hAnsiTheme="majorHAnsi"/>
          <w:sz w:val="22"/>
        </w:rPr>
        <w:t xml:space="preserve">Director of Manhattan Marriage and Family Therapy, PLLC Amanda Craig PhD, </w:t>
      </w:r>
      <w:proofErr w:type="gramStart"/>
      <w:r w:rsidR="0092259A" w:rsidRPr="0071518D">
        <w:rPr>
          <w:rFonts w:asciiTheme="majorHAnsi" w:hAnsiTheme="majorHAnsi"/>
          <w:sz w:val="22"/>
        </w:rPr>
        <w:t>LMFT ,</w:t>
      </w:r>
      <w:proofErr w:type="gramEnd"/>
      <w:r w:rsidR="0092259A" w:rsidRPr="0071518D">
        <w:rPr>
          <w:rFonts w:asciiTheme="majorHAnsi" w:hAnsiTheme="majorHAnsi"/>
          <w:sz w:val="22"/>
        </w:rPr>
        <w:t xml:space="preserve"> </w:t>
      </w:r>
      <w:r w:rsidRPr="0071518D">
        <w:rPr>
          <w:rFonts w:asciiTheme="majorHAnsi" w:hAnsiTheme="majorHAnsi"/>
          <w:sz w:val="22"/>
        </w:rPr>
        <w:t xml:space="preserve">New York Board of Marriage and Family Therapy or the Department of Education which </w:t>
      </w:r>
      <w:r w:rsidR="0092259A" w:rsidRPr="0071518D">
        <w:rPr>
          <w:rFonts w:asciiTheme="majorHAnsi" w:hAnsiTheme="majorHAnsi"/>
          <w:sz w:val="22"/>
        </w:rPr>
        <w:t>your therapist</w:t>
      </w:r>
      <w:r w:rsidRPr="0071518D">
        <w:rPr>
          <w:rFonts w:asciiTheme="majorHAnsi" w:hAnsiTheme="majorHAnsi"/>
          <w:sz w:val="22"/>
        </w:rPr>
        <w:t xml:space="preserve"> is licensed under.</w:t>
      </w:r>
    </w:p>
    <w:p w14:paraId="543E9FA8" w14:textId="77777777" w:rsidR="00D64E12" w:rsidRPr="0071518D" w:rsidRDefault="00D64E12" w:rsidP="00D64E12">
      <w:pPr>
        <w:rPr>
          <w:rFonts w:asciiTheme="majorHAnsi" w:hAnsiTheme="majorHAnsi"/>
          <w:sz w:val="22"/>
        </w:rPr>
      </w:pPr>
    </w:p>
    <w:p w14:paraId="017FC873" w14:textId="77777777" w:rsidR="00D64E12" w:rsidRPr="0071518D" w:rsidRDefault="00D64E12" w:rsidP="00D64E12">
      <w:pPr>
        <w:rPr>
          <w:rFonts w:asciiTheme="majorHAnsi" w:hAnsiTheme="majorHAnsi"/>
          <w:color w:val="000000"/>
          <w:sz w:val="22"/>
        </w:rPr>
      </w:pPr>
      <w:r w:rsidRPr="0071518D">
        <w:rPr>
          <w:rFonts w:asciiTheme="majorHAnsi" w:hAnsiTheme="majorHAnsi"/>
          <w:color w:val="000000"/>
          <w:sz w:val="22"/>
        </w:rPr>
        <w:t>New York Marriage and Family Therapy Board</w:t>
      </w:r>
    </w:p>
    <w:p w14:paraId="1E39A425" w14:textId="77777777" w:rsidR="00D64E12" w:rsidRPr="0071518D" w:rsidRDefault="007D7D31" w:rsidP="00D64E12">
      <w:pPr>
        <w:rPr>
          <w:rFonts w:asciiTheme="majorHAnsi" w:hAnsiTheme="majorHAnsi"/>
          <w:color w:val="000000"/>
          <w:sz w:val="22"/>
        </w:rPr>
      </w:pPr>
      <w:hyperlink r:id="rId9" w:history="1">
        <w:r w:rsidR="00D64E12" w:rsidRPr="0071518D">
          <w:rPr>
            <w:rStyle w:val="Hyperlink"/>
            <w:rFonts w:asciiTheme="majorHAnsi" w:hAnsiTheme="majorHAnsi"/>
            <w:color w:val="000000"/>
            <w:sz w:val="22"/>
          </w:rPr>
          <w:t>www.nyamft.org</w:t>
        </w:r>
      </w:hyperlink>
    </w:p>
    <w:p w14:paraId="245AD40B" w14:textId="77777777" w:rsidR="00D64E12" w:rsidRPr="0071518D" w:rsidRDefault="00D64E12" w:rsidP="00D64E12">
      <w:pPr>
        <w:rPr>
          <w:rFonts w:asciiTheme="majorHAnsi" w:hAnsiTheme="majorHAnsi"/>
          <w:sz w:val="22"/>
        </w:rPr>
      </w:pPr>
    </w:p>
    <w:p w14:paraId="4B857C9B" w14:textId="77777777" w:rsidR="00D64E12" w:rsidRPr="0071518D" w:rsidRDefault="00D64E12" w:rsidP="00D64E12">
      <w:pPr>
        <w:rPr>
          <w:rFonts w:asciiTheme="majorHAnsi" w:hAnsiTheme="majorHAnsi"/>
          <w:sz w:val="22"/>
        </w:rPr>
      </w:pPr>
      <w:r w:rsidRPr="0071518D">
        <w:rPr>
          <w:rFonts w:asciiTheme="majorHAnsi" w:hAnsiTheme="majorHAnsi"/>
          <w:sz w:val="22"/>
        </w:rPr>
        <w:t>New York Department of Education</w:t>
      </w:r>
    </w:p>
    <w:p w14:paraId="5B0A16E5" w14:textId="77777777" w:rsidR="00D64E12" w:rsidRPr="0071518D" w:rsidRDefault="00D64E12" w:rsidP="00D64E12">
      <w:pPr>
        <w:rPr>
          <w:rFonts w:asciiTheme="majorHAnsi" w:hAnsiTheme="majorHAnsi"/>
          <w:sz w:val="22"/>
        </w:rPr>
      </w:pPr>
      <w:r w:rsidRPr="0071518D">
        <w:rPr>
          <w:rFonts w:asciiTheme="majorHAnsi" w:hAnsiTheme="majorHAnsi"/>
          <w:sz w:val="22"/>
        </w:rPr>
        <w:t>www.op.nysed.gov</w:t>
      </w:r>
    </w:p>
    <w:p w14:paraId="2D1D236A" w14:textId="77777777" w:rsidR="00D64E12" w:rsidRPr="0071518D" w:rsidRDefault="00D64E12" w:rsidP="00D64E12">
      <w:pPr>
        <w:rPr>
          <w:rFonts w:asciiTheme="majorHAnsi" w:hAnsiTheme="majorHAnsi"/>
          <w:sz w:val="22"/>
        </w:rPr>
      </w:pPr>
      <w:r w:rsidRPr="0071518D">
        <w:rPr>
          <w:rFonts w:asciiTheme="majorHAnsi" w:hAnsiTheme="majorHAnsi"/>
          <w:sz w:val="22"/>
        </w:rPr>
        <w:t>518-474-3817 x 400</w:t>
      </w:r>
    </w:p>
    <w:p w14:paraId="51E45347" w14:textId="77777777" w:rsidR="00D64E12" w:rsidRPr="002802FC" w:rsidRDefault="00D64E12" w:rsidP="00D64E12">
      <w:pPr>
        <w:rPr>
          <w:rFonts w:asciiTheme="majorHAnsi" w:hAnsiTheme="majorHAnsi"/>
          <w:sz w:val="22"/>
        </w:rPr>
      </w:pPr>
    </w:p>
    <w:p w14:paraId="3F5BA65B" w14:textId="77777777" w:rsidR="00D64E12" w:rsidRPr="002802FC" w:rsidRDefault="00D64E12" w:rsidP="00D64E12">
      <w:pPr>
        <w:rPr>
          <w:rFonts w:asciiTheme="majorHAnsi" w:hAnsiTheme="majorHAnsi"/>
          <w:sz w:val="22"/>
        </w:rPr>
      </w:pPr>
    </w:p>
    <w:p w14:paraId="3A09C98D" w14:textId="77777777" w:rsidR="00D64E12" w:rsidRPr="002802FC" w:rsidRDefault="00D64E12" w:rsidP="00D64E12">
      <w:pPr>
        <w:rPr>
          <w:rFonts w:asciiTheme="majorHAnsi" w:hAnsiTheme="majorHAnsi"/>
        </w:rPr>
      </w:pPr>
    </w:p>
    <w:p w14:paraId="2485ED8E" w14:textId="77777777" w:rsidR="00D64E12" w:rsidRPr="002802FC" w:rsidRDefault="00D64E12" w:rsidP="00D64E12">
      <w:pPr>
        <w:rPr>
          <w:rFonts w:asciiTheme="majorHAnsi" w:hAnsiTheme="majorHAnsi"/>
        </w:rPr>
      </w:pPr>
    </w:p>
    <w:p w14:paraId="40F7376E" w14:textId="77777777" w:rsidR="00D64E12" w:rsidRPr="002802FC" w:rsidRDefault="00D64E12" w:rsidP="00D64E12">
      <w:pPr>
        <w:rPr>
          <w:rFonts w:asciiTheme="majorHAnsi" w:hAnsiTheme="majorHAnsi"/>
        </w:rPr>
      </w:pPr>
      <w:r w:rsidRPr="002802FC">
        <w:rPr>
          <w:rFonts w:asciiTheme="majorHAnsi" w:hAnsiTheme="majorHAnsi"/>
        </w:rPr>
        <w:t>___________________________________________</w:t>
      </w:r>
      <w:r w:rsidRPr="002802FC">
        <w:rPr>
          <w:rFonts w:asciiTheme="majorHAnsi" w:hAnsiTheme="majorHAnsi"/>
        </w:rPr>
        <w:tab/>
        <w:t xml:space="preserve">              ______________________________</w:t>
      </w:r>
      <w:r w:rsidRPr="002802FC">
        <w:rPr>
          <w:rFonts w:asciiTheme="majorHAnsi" w:hAnsiTheme="majorHAnsi"/>
        </w:rPr>
        <w:tab/>
      </w:r>
    </w:p>
    <w:p w14:paraId="67163E71" w14:textId="77777777" w:rsidR="00D64E12" w:rsidRPr="002802FC" w:rsidRDefault="00D64E12" w:rsidP="00D64E12">
      <w:pPr>
        <w:rPr>
          <w:rFonts w:asciiTheme="majorHAnsi" w:hAnsiTheme="majorHAnsi"/>
        </w:rPr>
      </w:pPr>
      <w:r w:rsidRPr="002802FC">
        <w:rPr>
          <w:rFonts w:asciiTheme="majorHAnsi" w:hAnsiTheme="majorHAnsi"/>
        </w:rPr>
        <w:t>Signature</w:t>
      </w:r>
      <w:r w:rsidRPr="002802FC">
        <w:rPr>
          <w:rFonts w:asciiTheme="majorHAnsi" w:hAnsiTheme="majorHAnsi"/>
        </w:rPr>
        <w:tab/>
      </w:r>
      <w:r w:rsidRPr="002802FC">
        <w:rPr>
          <w:rFonts w:asciiTheme="majorHAnsi" w:hAnsiTheme="majorHAnsi"/>
        </w:rPr>
        <w:tab/>
      </w:r>
      <w:r w:rsidRPr="002802FC">
        <w:rPr>
          <w:rFonts w:asciiTheme="majorHAnsi" w:hAnsiTheme="majorHAnsi"/>
        </w:rPr>
        <w:tab/>
      </w:r>
      <w:r w:rsidRPr="002802FC">
        <w:rPr>
          <w:rFonts w:asciiTheme="majorHAnsi" w:hAnsiTheme="majorHAnsi"/>
        </w:rPr>
        <w:tab/>
      </w:r>
      <w:r w:rsidRPr="002802FC">
        <w:rPr>
          <w:rFonts w:asciiTheme="majorHAnsi" w:hAnsiTheme="majorHAnsi"/>
        </w:rPr>
        <w:tab/>
      </w:r>
      <w:r w:rsidRPr="002802FC">
        <w:rPr>
          <w:rFonts w:asciiTheme="majorHAnsi" w:hAnsiTheme="majorHAnsi"/>
        </w:rPr>
        <w:tab/>
      </w:r>
      <w:r w:rsidRPr="002802FC">
        <w:rPr>
          <w:rFonts w:asciiTheme="majorHAnsi" w:hAnsiTheme="majorHAnsi"/>
        </w:rPr>
        <w:tab/>
        <w:t>Therapist Signature</w:t>
      </w:r>
    </w:p>
    <w:p w14:paraId="5B6659D4" w14:textId="77777777" w:rsidR="00D64E12" w:rsidRPr="002802FC" w:rsidRDefault="00D64E12" w:rsidP="00D64E12">
      <w:pPr>
        <w:rPr>
          <w:rFonts w:asciiTheme="majorHAnsi" w:hAnsiTheme="majorHAnsi"/>
        </w:rPr>
      </w:pPr>
    </w:p>
    <w:p w14:paraId="0090FF9F" w14:textId="77777777" w:rsidR="00D64E12" w:rsidRPr="002802FC" w:rsidRDefault="00D64E12" w:rsidP="00D64E12">
      <w:pPr>
        <w:rPr>
          <w:rFonts w:asciiTheme="majorHAnsi" w:hAnsiTheme="majorHAnsi"/>
        </w:rPr>
      </w:pPr>
    </w:p>
    <w:p w14:paraId="55AB35ED" w14:textId="77777777" w:rsidR="00D64E12" w:rsidRPr="002802FC" w:rsidRDefault="00D64E12" w:rsidP="00D64E12">
      <w:pPr>
        <w:rPr>
          <w:rFonts w:asciiTheme="majorHAnsi" w:hAnsiTheme="majorHAnsi"/>
        </w:rPr>
      </w:pPr>
      <w:r w:rsidRPr="002802FC">
        <w:rPr>
          <w:rFonts w:asciiTheme="majorHAnsi" w:hAnsiTheme="majorHAnsi"/>
        </w:rPr>
        <w:t>__________________________</w:t>
      </w:r>
    </w:p>
    <w:p w14:paraId="2440A3A9" w14:textId="77777777" w:rsidR="00D64E12" w:rsidRPr="002802FC" w:rsidRDefault="00D64E12" w:rsidP="00D64E12">
      <w:pPr>
        <w:rPr>
          <w:rFonts w:asciiTheme="majorHAnsi" w:hAnsiTheme="majorHAnsi"/>
        </w:rPr>
      </w:pPr>
      <w:r w:rsidRPr="002802FC">
        <w:rPr>
          <w:rFonts w:asciiTheme="majorHAnsi" w:hAnsiTheme="majorHAnsi"/>
        </w:rPr>
        <w:t>Date</w:t>
      </w:r>
    </w:p>
    <w:p w14:paraId="5ED3522D" w14:textId="77777777" w:rsidR="00D64E12" w:rsidRPr="002802FC" w:rsidRDefault="00D64E12" w:rsidP="00D64E12">
      <w:pPr>
        <w:rPr>
          <w:rFonts w:asciiTheme="majorHAnsi" w:hAnsiTheme="majorHAnsi"/>
          <w:sz w:val="22"/>
        </w:rPr>
      </w:pPr>
    </w:p>
    <w:p w14:paraId="6C0462A2" w14:textId="77777777" w:rsidR="00D64E12" w:rsidRPr="002802FC" w:rsidRDefault="00D64E12" w:rsidP="00D64E12">
      <w:pPr>
        <w:pStyle w:val="Signature"/>
        <w:rPr>
          <w:rFonts w:asciiTheme="majorHAnsi" w:hAnsiTheme="majorHAnsi"/>
        </w:rPr>
      </w:pPr>
    </w:p>
    <w:p w14:paraId="4B81A003" w14:textId="77777777" w:rsidR="00D64E12" w:rsidRDefault="00D64E12" w:rsidP="00F06887"/>
    <w:p w14:paraId="7F48DC54" w14:textId="77777777" w:rsidR="00D64E12" w:rsidRDefault="00D64E12" w:rsidP="00F06887"/>
    <w:p w14:paraId="29398FE8" w14:textId="77777777" w:rsidR="00D64E12" w:rsidRDefault="00D64E12" w:rsidP="00F06887"/>
    <w:p w14:paraId="23419498" w14:textId="77777777" w:rsidR="0071518D" w:rsidRDefault="0071518D" w:rsidP="007151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pPr>
    </w:p>
    <w:p w14:paraId="45E6B81C"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3F31F372"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7A553E1E"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333CFFB5"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462A9181"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604128C0" w14:textId="77777777" w:rsidR="00D64E12" w:rsidRPr="004A38F2" w:rsidRDefault="00D64E12"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r w:rsidRPr="004A38F2">
        <w:rPr>
          <w:rFonts w:asciiTheme="majorHAnsi" w:hAnsiTheme="majorHAnsi" w:cs="Microsoft Sans Serif"/>
          <w:color w:val="292526"/>
        </w:rPr>
        <w:t>Consent to Use and Disclose Your Health Information</w:t>
      </w:r>
    </w:p>
    <w:p w14:paraId="3EC53C92"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2FB17951"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This form is an agreement between you, and me/us, When we use the words “you” and “your” below, this can mean you, your child, a relative, or some other person if you have written his or her name here</w:t>
      </w:r>
      <w:proofErr w:type="gramStart"/>
      <w:r w:rsidRPr="004A38F2">
        <w:rPr>
          <w:rFonts w:asciiTheme="majorHAnsi" w:hAnsiTheme="majorHAnsi" w:cs="Microsoft Sans Serif"/>
          <w:color w:val="292526"/>
        </w:rPr>
        <w:t xml:space="preserve">: </w:t>
      </w:r>
      <w:r w:rsidRPr="004A38F2">
        <w:rPr>
          <w:rFonts w:asciiTheme="majorHAnsi" w:hAnsiTheme="majorHAnsi" w:cs="Microsoft Sans Serif"/>
          <w:color w:val="292526"/>
        </w:rPr>
        <w:tab/>
      </w:r>
      <w:r w:rsidRPr="004A38F2">
        <w:rPr>
          <w:rFonts w:asciiTheme="majorHAnsi" w:hAnsiTheme="majorHAnsi" w:cs="Microsoft Sans Serif"/>
          <w:color w:val="292526"/>
        </w:rPr>
        <w:tab/>
      </w:r>
      <w:r w:rsidRPr="004A38F2">
        <w:rPr>
          <w:rFonts w:asciiTheme="majorHAnsi" w:hAnsiTheme="majorHAnsi" w:cs="Microsoft Sans Serif"/>
          <w:color w:val="292526"/>
        </w:rPr>
        <w:tab/>
      </w:r>
      <w:r w:rsidRPr="004A38F2">
        <w:rPr>
          <w:rFonts w:asciiTheme="majorHAnsi" w:hAnsiTheme="majorHAnsi" w:cs="Microsoft Sans Serif"/>
          <w:color w:val="292526"/>
        </w:rPr>
        <w:tab/>
        <w:t>.</w:t>
      </w:r>
      <w:proofErr w:type="gramEnd"/>
    </w:p>
    <w:p w14:paraId="4687EED1"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67E1B252"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When we examine, test, diagnose, treat, or refer you,</w:t>
      </w:r>
      <w:r>
        <w:rPr>
          <w:rFonts w:asciiTheme="majorHAnsi" w:hAnsiTheme="majorHAnsi" w:cs="Microsoft Sans Serif"/>
          <w:color w:val="292526"/>
        </w:rPr>
        <w:t xml:space="preserve"> </w:t>
      </w:r>
      <w:r w:rsidRPr="004A38F2">
        <w:rPr>
          <w:rFonts w:asciiTheme="majorHAnsi" w:hAnsiTheme="majorHAnsi" w:cs="Microsoft Sans Serif"/>
          <w:color w:val="292526"/>
        </w:rPr>
        <w:t>we will be collecting what the law calls “protected health information”</w:t>
      </w:r>
    </w:p>
    <w:p w14:paraId="5882F14B"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 xml:space="preserve">(PHI) </w:t>
      </w:r>
      <w:proofErr w:type="gramStart"/>
      <w:r w:rsidRPr="004A38F2">
        <w:rPr>
          <w:rFonts w:asciiTheme="majorHAnsi" w:hAnsiTheme="majorHAnsi" w:cs="Microsoft Sans Serif"/>
          <w:color w:val="292526"/>
        </w:rPr>
        <w:t>about you.</w:t>
      </w:r>
      <w:proofErr w:type="gramEnd"/>
      <w:r w:rsidRPr="004A38F2">
        <w:rPr>
          <w:rFonts w:asciiTheme="majorHAnsi" w:hAnsiTheme="majorHAnsi" w:cs="Microsoft Sans Serif"/>
          <w:color w:val="292526"/>
        </w:rPr>
        <w:t xml:space="preserve"> We need to use this information in our office to decide on what treatment is best for you and to provide treatment to you. We may also share this information with others to arrange payment for your treatment, to help carry out certain business or government functions, or to help provide other treatment to you. By signing this form, you are also agreeing to let us use your PHI and to send it to others for the purposes described above. Your signature below acknowledges that you have read or heard our notice of privacy practices, which explains in more detail what your rights are and how we can use and share your information.</w:t>
      </w:r>
    </w:p>
    <w:p w14:paraId="326FAD9A"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0163C13E"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If you do not sign this form agreeing to our privacy practices, we cannot treat you. In the future, we may change how we use and share your information, and so we may change our notice of privacy practices. If we do change it, you can get a copy.</w:t>
      </w:r>
    </w:p>
    <w:p w14:paraId="6AF92842"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738A69C8"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If you are concerned about your PHI, you have the right to ask us not to use or share some of it for treatment, payment,</w:t>
      </w:r>
    </w:p>
    <w:p w14:paraId="20090223"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roofErr w:type="gramStart"/>
      <w:r w:rsidRPr="004A38F2">
        <w:rPr>
          <w:rFonts w:asciiTheme="majorHAnsi" w:hAnsiTheme="majorHAnsi" w:cs="Microsoft Sans Serif"/>
          <w:color w:val="292526"/>
        </w:rPr>
        <w:t>or</w:t>
      </w:r>
      <w:proofErr w:type="gramEnd"/>
      <w:r w:rsidRPr="004A38F2">
        <w:rPr>
          <w:rFonts w:asciiTheme="majorHAnsi" w:hAnsiTheme="majorHAnsi" w:cs="Microsoft Sans Serif"/>
          <w:color w:val="292526"/>
        </w:rPr>
        <w:t xml:space="preserve"> administrative purposes. You will have to tell us what you want in writing. Although we will try to respect your wishes, we are not required to accept these limitations. However, if we do agree, we promise to do as you asked. After you have signed this consent, you have the right to revoke it by writing to our privacy officer. We will then stop using or sharing your PHI, but we may already have used or shared some of it, and we cannot change that.</w:t>
      </w:r>
    </w:p>
    <w:p w14:paraId="14A3C286"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696A3EEE"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11D1E"/>
        </w:rPr>
      </w:pPr>
      <w:r w:rsidRPr="004A38F2">
        <w:rPr>
          <w:rFonts w:asciiTheme="majorHAnsi" w:hAnsiTheme="majorHAnsi" w:cs="Microsoft Sans Serif"/>
        </w:rPr>
        <w:t>____________________________________________</w:t>
      </w:r>
      <w:r w:rsidRPr="004A38F2">
        <w:rPr>
          <w:rFonts w:asciiTheme="majorHAnsi" w:hAnsiTheme="majorHAnsi" w:cs="Microsoft Sans Serif"/>
        </w:rPr>
        <w:tab/>
        <w:t xml:space="preserve">    </w:t>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sidRPr="004A38F2">
        <w:rPr>
          <w:rFonts w:asciiTheme="majorHAnsi" w:hAnsiTheme="majorHAnsi" w:cs="Microsoft Sans Serif"/>
        </w:rPr>
        <w:t xml:space="preserve"> ___</w:t>
      </w:r>
      <w:r>
        <w:rPr>
          <w:rFonts w:asciiTheme="majorHAnsi" w:hAnsiTheme="majorHAnsi" w:cs="Microsoft Sans Serif"/>
        </w:rPr>
        <w:t>___________________</w:t>
      </w:r>
      <w:r w:rsidRPr="004A38F2">
        <w:rPr>
          <w:rFonts w:asciiTheme="majorHAnsi" w:hAnsiTheme="majorHAnsi" w:cs="Microsoft Sans Serif"/>
        </w:rPr>
        <w:t xml:space="preserve">__________________ </w:t>
      </w:r>
    </w:p>
    <w:p w14:paraId="2BFD2FC4"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 xml:space="preserve">Signature of client or his or her personal representative </w:t>
      </w:r>
      <w:r w:rsidRPr="004A38F2">
        <w:rPr>
          <w:rFonts w:asciiTheme="majorHAnsi" w:hAnsiTheme="majorHAnsi" w:cs="Microsoft Sans Serif"/>
          <w:color w:val="292526"/>
        </w:rPr>
        <w:tab/>
      </w:r>
      <w:r w:rsidRPr="004A38F2">
        <w:rPr>
          <w:rFonts w:asciiTheme="majorHAnsi" w:hAnsiTheme="majorHAnsi" w:cs="Microsoft Sans Serif"/>
          <w:color w:val="292526"/>
        </w:rPr>
        <w:tab/>
      </w:r>
      <w:r>
        <w:rPr>
          <w:rFonts w:asciiTheme="majorHAnsi" w:hAnsiTheme="majorHAnsi" w:cs="Microsoft Sans Serif"/>
          <w:color w:val="292526"/>
        </w:rPr>
        <w:tab/>
      </w:r>
      <w:r w:rsidRPr="004A38F2">
        <w:rPr>
          <w:rFonts w:asciiTheme="majorHAnsi" w:hAnsiTheme="majorHAnsi" w:cs="Microsoft Sans Serif"/>
          <w:color w:val="292526"/>
        </w:rPr>
        <w:t>Printed name of client or person</w:t>
      </w:r>
      <w:r>
        <w:rPr>
          <w:rFonts w:asciiTheme="majorHAnsi" w:hAnsiTheme="majorHAnsi" w:cs="Microsoft Sans Serif"/>
          <w:color w:val="292526"/>
        </w:rPr>
        <w:t>al representative</w:t>
      </w:r>
      <w:r>
        <w:rPr>
          <w:rFonts w:asciiTheme="majorHAnsi" w:hAnsiTheme="majorHAnsi" w:cs="Microsoft Sans Serif"/>
          <w:color w:val="292526"/>
        </w:rPr>
        <w:tab/>
      </w:r>
    </w:p>
    <w:p w14:paraId="2B1E3CFC"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rPr>
      </w:pPr>
      <w:r>
        <w:rPr>
          <w:rFonts w:asciiTheme="majorHAnsi" w:hAnsiTheme="majorHAnsi" w:cs="Microsoft Sans Serif"/>
        </w:rPr>
        <w:tab/>
      </w:r>
      <w:r>
        <w:rPr>
          <w:rFonts w:asciiTheme="majorHAnsi" w:hAnsiTheme="majorHAnsi" w:cs="Microsoft Sans Serif"/>
        </w:rPr>
        <w:tab/>
      </w:r>
    </w:p>
    <w:p w14:paraId="42164DAA"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6CAE3C7C"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11D1E"/>
        </w:rPr>
      </w:pPr>
      <w:r w:rsidRPr="004A38F2">
        <w:rPr>
          <w:rFonts w:asciiTheme="majorHAnsi" w:hAnsiTheme="majorHAnsi" w:cs="Microsoft Sans Serif"/>
        </w:rPr>
        <w:t>____________________________________________</w:t>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t>____________________</w:t>
      </w:r>
    </w:p>
    <w:p w14:paraId="7353570E"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Signature of authorized representative of this office or practice</w:t>
      </w:r>
      <w:r>
        <w:rPr>
          <w:rFonts w:asciiTheme="majorHAnsi" w:hAnsiTheme="majorHAnsi" w:cs="Microsoft Sans Serif"/>
          <w:color w:val="292526"/>
        </w:rPr>
        <w:tab/>
      </w:r>
      <w:r>
        <w:rPr>
          <w:rFonts w:asciiTheme="majorHAnsi" w:hAnsiTheme="majorHAnsi" w:cs="Microsoft Sans Serif"/>
          <w:color w:val="292526"/>
        </w:rPr>
        <w:tab/>
      </w:r>
      <w:r>
        <w:rPr>
          <w:rFonts w:asciiTheme="majorHAnsi" w:hAnsiTheme="majorHAnsi" w:cs="Microsoft Sans Serif"/>
          <w:color w:val="292526"/>
        </w:rPr>
        <w:tab/>
      </w:r>
      <w:r>
        <w:rPr>
          <w:rFonts w:asciiTheme="majorHAnsi" w:hAnsiTheme="majorHAnsi" w:cs="Microsoft Sans Serif"/>
          <w:color w:val="292526"/>
        </w:rPr>
        <w:tab/>
      </w:r>
      <w:r>
        <w:rPr>
          <w:rFonts w:asciiTheme="majorHAnsi" w:hAnsiTheme="majorHAnsi" w:cs="Microsoft Sans Serif"/>
          <w:color w:val="292526"/>
        </w:rPr>
        <w:tab/>
      </w:r>
      <w:r>
        <w:rPr>
          <w:rFonts w:asciiTheme="majorHAnsi" w:hAnsiTheme="majorHAnsi" w:cs="Microsoft Sans Serif"/>
          <w:color w:val="292526"/>
        </w:rPr>
        <w:tab/>
        <w:t>Date</w:t>
      </w:r>
    </w:p>
    <w:p w14:paraId="5F3FB795"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796B5A1F"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266D48DB"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4990C982"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528F52CC"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5F683C64"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3CE1B1D4"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4028C14C" w14:textId="77777777" w:rsidR="0071518D" w:rsidRDefault="0071518D" w:rsidP="007151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Microsoft Sans Serif" w:hAnsi="Microsoft Sans Serif" w:cs="Microsoft Sans Serif"/>
          <w:color w:val="292526"/>
          <w:sz w:val="26"/>
          <w:szCs w:val="26"/>
        </w:rPr>
      </w:pPr>
    </w:p>
    <w:p w14:paraId="11540B8B" w14:textId="77777777" w:rsidR="006D4A28" w:rsidRDefault="006D4A28" w:rsidP="007151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2A72C6F1" w14:textId="77777777" w:rsidR="00D64E12" w:rsidRPr="00B2467F" w:rsidRDefault="00D64E12"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Theme="majorHAnsi" w:hAnsiTheme="majorHAnsi" w:cs="Microsoft Sans Serif"/>
          <w:color w:val="292526"/>
        </w:rPr>
      </w:pPr>
      <w:bookmarkStart w:id="0" w:name="_GoBack"/>
      <w:bookmarkEnd w:id="0"/>
      <w:r>
        <w:rPr>
          <w:rFonts w:ascii="Microsoft Sans Serif" w:hAnsi="Microsoft Sans Serif" w:cs="Microsoft Sans Serif"/>
          <w:color w:val="292526"/>
          <w:sz w:val="26"/>
          <w:szCs w:val="26"/>
        </w:rPr>
        <w:t>Notice of Privacy Practices (Brief Version)</w:t>
      </w:r>
    </w:p>
    <w:p w14:paraId="1046D00A" w14:textId="77777777" w:rsidR="00D64E12" w:rsidRDefault="00D64E12" w:rsidP="00D64E12">
      <w:pPr>
        <w:widowControl w:val="0"/>
        <w:autoSpaceDE w:val="0"/>
        <w:autoSpaceDN w:val="0"/>
        <w:adjustRightInd w:val="0"/>
        <w:spacing w:line="360" w:lineRule="auto"/>
        <w:rPr>
          <w:b/>
          <w:bCs/>
          <w:color w:val="292526"/>
        </w:rPr>
      </w:pPr>
      <w:r>
        <w:rPr>
          <w:b/>
          <w:bCs/>
          <w:color w:val="292526"/>
        </w:rPr>
        <w:t>Our commitment to your privacy</w:t>
      </w:r>
    </w:p>
    <w:p w14:paraId="4A11998D" w14:textId="0AEB7C3A" w:rsidR="00D64E12" w:rsidRDefault="006318B0" w:rsidP="00D64E12">
      <w:pPr>
        <w:widowControl w:val="0"/>
        <w:autoSpaceDE w:val="0"/>
        <w:autoSpaceDN w:val="0"/>
        <w:adjustRightInd w:val="0"/>
        <w:spacing w:line="360" w:lineRule="auto"/>
        <w:rPr>
          <w:color w:val="292526"/>
        </w:rPr>
      </w:pPr>
      <w:r w:rsidRPr="006318B0">
        <w:rPr>
          <w:rFonts w:asciiTheme="majorHAnsi" w:hAnsiTheme="majorHAnsi"/>
          <w:szCs w:val="20"/>
        </w:rPr>
        <w:t>Manhattan Marriage and Family Therapy, PLLC</w:t>
      </w:r>
      <w:r>
        <w:rPr>
          <w:color w:val="292526"/>
        </w:rPr>
        <w:t xml:space="preserve"> </w:t>
      </w:r>
      <w:r w:rsidR="00D64E12">
        <w:rPr>
          <w:color w:val="292526"/>
        </w:rPr>
        <w:t>is dedicated to maintaining the privacy of your personal health information as part of providing professional</w:t>
      </w:r>
      <w:r>
        <w:rPr>
          <w:color w:val="292526"/>
        </w:rPr>
        <w:t xml:space="preserve"> </w:t>
      </w:r>
      <w:r w:rsidR="00D64E12">
        <w:rPr>
          <w:color w:val="292526"/>
        </w:rPr>
        <w:t>care. We are also required by law to keep your information private. These laws are complicated, but we must give you this important information. This is a shorter version of the attached, full, legally required notice of privacy practices. Please talk to our privacy officer (see the end of this form) about any questions or problems.</w:t>
      </w:r>
    </w:p>
    <w:p w14:paraId="203C8CC4" w14:textId="77777777" w:rsidR="00D64E12" w:rsidRDefault="00D64E12" w:rsidP="00D64E12">
      <w:pPr>
        <w:widowControl w:val="0"/>
        <w:autoSpaceDE w:val="0"/>
        <w:autoSpaceDN w:val="0"/>
        <w:adjustRightInd w:val="0"/>
        <w:spacing w:line="360" w:lineRule="auto"/>
        <w:rPr>
          <w:color w:val="292526"/>
        </w:rPr>
      </w:pPr>
    </w:p>
    <w:p w14:paraId="4DF10D2D" w14:textId="77777777" w:rsidR="00D64E12" w:rsidRDefault="00D64E12" w:rsidP="00D64E12">
      <w:pPr>
        <w:widowControl w:val="0"/>
        <w:autoSpaceDE w:val="0"/>
        <w:autoSpaceDN w:val="0"/>
        <w:adjustRightInd w:val="0"/>
        <w:spacing w:line="360" w:lineRule="auto"/>
        <w:rPr>
          <w:b/>
          <w:bCs/>
          <w:color w:val="292526"/>
        </w:rPr>
      </w:pPr>
      <w:r>
        <w:rPr>
          <w:b/>
          <w:bCs/>
          <w:color w:val="292526"/>
        </w:rPr>
        <w:t>How we use and disclose your protected health information with your consent</w:t>
      </w:r>
    </w:p>
    <w:p w14:paraId="33934640" w14:textId="77777777" w:rsidR="00D64E12" w:rsidRDefault="00D64E12" w:rsidP="00D64E12">
      <w:pPr>
        <w:widowControl w:val="0"/>
        <w:autoSpaceDE w:val="0"/>
        <w:autoSpaceDN w:val="0"/>
        <w:adjustRightInd w:val="0"/>
        <w:spacing w:line="360" w:lineRule="auto"/>
        <w:rPr>
          <w:color w:val="292526"/>
        </w:rPr>
      </w:pPr>
      <w:r>
        <w:rPr>
          <w:color w:val="292526"/>
        </w:rPr>
        <w:t xml:space="preserve">We will use the information we collect about you mainly to provide you with </w:t>
      </w:r>
      <w:r>
        <w:rPr>
          <w:b/>
          <w:bCs/>
          <w:color w:val="292526"/>
        </w:rPr>
        <w:t>treatment</w:t>
      </w:r>
      <w:r>
        <w:rPr>
          <w:color w:val="292526"/>
        </w:rPr>
        <w:t xml:space="preserve">, to arrange </w:t>
      </w:r>
      <w:r>
        <w:rPr>
          <w:b/>
          <w:bCs/>
          <w:color w:val="292526"/>
        </w:rPr>
        <w:t xml:space="preserve">payment </w:t>
      </w:r>
      <w:r>
        <w:rPr>
          <w:color w:val="292526"/>
        </w:rPr>
        <w:t xml:space="preserve">for our services, and for some other business activities that are called, in the law, </w:t>
      </w:r>
      <w:r>
        <w:rPr>
          <w:b/>
          <w:bCs/>
          <w:color w:val="292526"/>
        </w:rPr>
        <w:t xml:space="preserve">health care operations. </w:t>
      </w:r>
      <w:r>
        <w:rPr>
          <w:color w:val="292526"/>
        </w:rPr>
        <w:t xml:space="preserve">After you have read this notice we will ask you to sign a </w:t>
      </w:r>
      <w:r>
        <w:rPr>
          <w:b/>
          <w:bCs/>
          <w:color w:val="292526"/>
        </w:rPr>
        <w:t xml:space="preserve">consent form </w:t>
      </w:r>
      <w:r>
        <w:rPr>
          <w:color w:val="292526"/>
        </w:rPr>
        <w:t>to let us use and share your information in these ways. If you do not consent and sign this form, we cannot treat you. If we want to use or send, share, or release your information for other purposes, we will discuss this with you and ask you to sign an authorization form to allow this.</w:t>
      </w:r>
    </w:p>
    <w:p w14:paraId="33FAC2FE" w14:textId="77777777" w:rsidR="00D64E12" w:rsidRDefault="00D64E12" w:rsidP="00D64E12">
      <w:pPr>
        <w:widowControl w:val="0"/>
        <w:autoSpaceDE w:val="0"/>
        <w:autoSpaceDN w:val="0"/>
        <w:adjustRightInd w:val="0"/>
        <w:spacing w:line="360" w:lineRule="auto"/>
        <w:rPr>
          <w:b/>
          <w:bCs/>
          <w:color w:val="292526"/>
        </w:rPr>
      </w:pPr>
    </w:p>
    <w:p w14:paraId="36175787" w14:textId="77777777" w:rsidR="00D64E12" w:rsidRDefault="00D64E12" w:rsidP="00D64E12">
      <w:pPr>
        <w:widowControl w:val="0"/>
        <w:autoSpaceDE w:val="0"/>
        <w:autoSpaceDN w:val="0"/>
        <w:adjustRightInd w:val="0"/>
        <w:spacing w:line="360" w:lineRule="auto"/>
        <w:rPr>
          <w:b/>
          <w:bCs/>
          <w:color w:val="292526"/>
        </w:rPr>
      </w:pPr>
      <w:r>
        <w:rPr>
          <w:b/>
          <w:bCs/>
          <w:color w:val="292526"/>
        </w:rPr>
        <w:t>Disclosing your health information without your consent</w:t>
      </w:r>
    </w:p>
    <w:p w14:paraId="388593EF" w14:textId="77777777" w:rsidR="00D64E12" w:rsidRDefault="00D64E12" w:rsidP="00D64E12">
      <w:pPr>
        <w:widowControl w:val="0"/>
        <w:autoSpaceDE w:val="0"/>
        <w:autoSpaceDN w:val="0"/>
        <w:adjustRightInd w:val="0"/>
        <w:spacing w:line="360" w:lineRule="auto"/>
        <w:rPr>
          <w:color w:val="292526"/>
        </w:rPr>
      </w:pPr>
      <w:r>
        <w:rPr>
          <w:color w:val="292526"/>
        </w:rPr>
        <w:t>There are some times when the laws require us to use or share your information. For example:</w:t>
      </w:r>
    </w:p>
    <w:p w14:paraId="77891302" w14:textId="77777777" w:rsidR="00D64E12" w:rsidRDefault="00D64E12" w:rsidP="00D64E12">
      <w:pPr>
        <w:widowControl w:val="0"/>
        <w:autoSpaceDE w:val="0"/>
        <w:autoSpaceDN w:val="0"/>
        <w:adjustRightInd w:val="0"/>
        <w:spacing w:line="360" w:lineRule="auto"/>
        <w:rPr>
          <w:color w:val="292526"/>
        </w:rPr>
      </w:pPr>
      <w:r>
        <w:rPr>
          <w:color w:val="292526"/>
        </w:rPr>
        <w:t>1. When there is a serious threat to your or another’s health and safety or to the public. We will only share information with persons who are able to help prevent or reduce the threat.</w:t>
      </w:r>
    </w:p>
    <w:p w14:paraId="60AB361A" w14:textId="77777777" w:rsidR="00D64E12" w:rsidRDefault="00D64E12" w:rsidP="00D64E12">
      <w:pPr>
        <w:widowControl w:val="0"/>
        <w:autoSpaceDE w:val="0"/>
        <w:autoSpaceDN w:val="0"/>
        <w:adjustRightInd w:val="0"/>
        <w:spacing w:line="360" w:lineRule="auto"/>
        <w:rPr>
          <w:color w:val="292526"/>
        </w:rPr>
      </w:pPr>
      <w:r>
        <w:rPr>
          <w:color w:val="292526"/>
        </w:rPr>
        <w:t>2. When we are required to do so by lawsuits and other legal or court proceedings.</w:t>
      </w:r>
    </w:p>
    <w:p w14:paraId="23475F62" w14:textId="77777777" w:rsidR="00D64E12" w:rsidRDefault="00D64E12" w:rsidP="00D64E12">
      <w:pPr>
        <w:widowControl w:val="0"/>
        <w:autoSpaceDE w:val="0"/>
        <w:autoSpaceDN w:val="0"/>
        <w:adjustRightInd w:val="0"/>
        <w:spacing w:line="360" w:lineRule="auto"/>
        <w:rPr>
          <w:color w:val="292526"/>
        </w:rPr>
      </w:pPr>
      <w:r>
        <w:rPr>
          <w:color w:val="292526"/>
        </w:rPr>
        <w:t xml:space="preserve">3. If a law enforcement official </w:t>
      </w:r>
      <w:proofErr w:type="gramStart"/>
      <w:r>
        <w:rPr>
          <w:color w:val="292526"/>
        </w:rPr>
        <w:t>requires</w:t>
      </w:r>
      <w:proofErr w:type="gramEnd"/>
      <w:r>
        <w:rPr>
          <w:color w:val="292526"/>
        </w:rPr>
        <w:t xml:space="preserve"> us to do so.</w:t>
      </w:r>
    </w:p>
    <w:p w14:paraId="04230793" w14:textId="77777777" w:rsidR="00D64E12" w:rsidRDefault="00D64E12" w:rsidP="00D64E12">
      <w:pPr>
        <w:widowControl w:val="0"/>
        <w:autoSpaceDE w:val="0"/>
        <w:autoSpaceDN w:val="0"/>
        <w:adjustRightInd w:val="0"/>
        <w:spacing w:line="360" w:lineRule="auto"/>
        <w:rPr>
          <w:color w:val="292526"/>
        </w:rPr>
      </w:pPr>
      <w:r>
        <w:rPr>
          <w:color w:val="292526"/>
        </w:rPr>
        <w:t>4. For workers’ compensation and similar benefit programs.</w:t>
      </w:r>
    </w:p>
    <w:p w14:paraId="4EE64521" w14:textId="77777777" w:rsidR="00D64E12" w:rsidRDefault="00D64E12" w:rsidP="00D64E12">
      <w:pPr>
        <w:widowControl w:val="0"/>
        <w:autoSpaceDE w:val="0"/>
        <w:autoSpaceDN w:val="0"/>
        <w:adjustRightInd w:val="0"/>
        <w:spacing w:line="360" w:lineRule="auto"/>
        <w:rPr>
          <w:color w:val="292526"/>
        </w:rPr>
      </w:pPr>
      <w:r>
        <w:rPr>
          <w:color w:val="292526"/>
        </w:rPr>
        <w:t>There are some other rare situations. They are described in the longer version of our notice of privacy practices.</w:t>
      </w:r>
    </w:p>
    <w:p w14:paraId="72F6DBB3" w14:textId="77777777" w:rsidR="00D64E12" w:rsidRDefault="00D64E12" w:rsidP="00D64E12">
      <w:pPr>
        <w:widowControl w:val="0"/>
        <w:autoSpaceDE w:val="0"/>
        <w:autoSpaceDN w:val="0"/>
        <w:adjustRightInd w:val="0"/>
        <w:spacing w:line="360" w:lineRule="auto"/>
        <w:rPr>
          <w:color w:val="292526"/>
        </w:rPr>
      </w:pPr>
    </w:p>
    <w:p w14:paraId="035764A2" w14:textId="77777777" w:rsidR="00D64E12" w:rsidRDefault="00D64E12" w:rsidP="00D64E12">
      <w:pPr>
        <w:widowControl w:val="0"/>
        <w:autoSpaceDE w:val="0"/>
        <w:autoSpaceDN w:val="0"/>
        <w:adjustRightInd w:val="0"/>
        <w:spacing w:line="360" w:lineRule="auto"/>
        <w:rPr>
          <w:b/>
          <w:bCs/>
          <w:color w:val="292526"/>
        </w:rPr>
      </w:pPr>
      <w:r>
        <w:rPr>
          <w:b/>
          <w:bCs/>
          <w:color w:val="292526"/>
        </w:rPr>
        <w:t>Your rights regarding your health information</w:t>
      </w:r>
    </w:p>
    <w:p w14:paraId="4ABC3F0B" w14:textId="77777777" w:rsidR="00D64E12" w:rsidRDefault="00D64E12" w:rsidP="00D64E12">
      <w:pPr>
        <w:widowControl w:val="0"/>
        <w:autoSpaceDE w:val="0"/>
        <w:autoSpaceDN w:val="0"/>
        <w:adjustRightInd w:val="0"/>
        <w:spacing w:line="360" w:lineRule="auto"/>
        <w:rPr>
          <w:color w:val="292526"/>
        </w:rPr>
      </w:pPr>
      <w:r>
        <w:rPr>
          <w:color w:val="292526"/>
        </w:rPr>
        <w:t>1. You can ask us to communicate with you in a particular way or at a certain place that is more private for you. For example, you can ask us to call you at home, and not at work, to schedule or cancel an appointment. We will try our best to do as you ask.</w:t>
      </w:r>
    </w:p>
    <w:p w14:paraId="32CB5892" w14:textId="3A475E1B" w:rsidR="00D64E12" w:rsidRDefault="00D64E12" w:rsidP="00D64E12">
      <w:pPr>
        <w:widowControl w:val="0"/>
        <w:autoSpaceDE w:val="0"/>
        <w:autoSpaceDN w:val="0"/>
        <w:adjustRightInd w:val="0"/>
        <w:spacing w:line="360" w:lineRule="auto"/>
        <w:rPr>
          <w:color w:val="292526"/>
        </w:rPr>
      </w:pPr>
      <w:r>
        <w:rPr>
          <w:color w:val="292526"/>
        </w:rPr>
        <w:t>2. You can ask us to limit what we tell people involved in your care or the payment for your care</w:t>
      </w:r>
      <w:r w:rsidR="006318B0">
        <w:rPr>
          <w:color w:val="292526"/>
        </w:rPr>
        <w:t>.</w:t>
      </w:r>
    </w:p>
    <w:p w14:paraId="3E11AF22" w14:textId="77777777" w:rsidR="00D64E12" w:rsidRDefault="00D64E12" w:rsidP="00D64E12">
      <w:pPr>
        <w:widowControl w:val="0"/>
        <w:autoSpaceDE w:val="0"/>
        <w:autoSpaceDN w:val="0"/>
        <w:adjustRightInd w:val="0"/>
        <w:spacing w:line="360" w:lineRule="auto"/>
        <w:rPr>
          <w:color w:val="292526"/>
        </w:rPr>
      </w:pPr>
      <w:r>
        <w:rPr>
          <w:color w:val="292526"/>
        </w:rPr>
        <w:t>3. You have the right to look at the health information we have about you, such as your medical and billing records. You can get a copy of these records, but we may charge you for it. Contact our privacy officer to arrange how to see your records. See below.</w:t>
      </w:r>
    </w:p>
    <w:p w14:paraId="477879E0" w14:textId="77777777" w:rsidR="00D64E12" w:rsidRDefault="00D64E12" w:rsidP="00D64E12">
      <w:pPr>
        <w:widowControl w:val="0"/>
        <w:autoSpaceDE w:val="0"/>
        <w:autoSpaceDN w:val="0"/>
        <w:adjustRightInd w:val="0"/>
        <w:spacing w:line="360" w:lineRule="auto"/>
        <w:rPr>
          <w:color w:val="292526"/>
        </w:rPr>
      </w:pPr>
      <w:r>
        <w:rPr>
          <w:color w:val="292526"/>
        </w:rPr>
        <w:t>4. If you believe that the information in your records is incorrect or missing something important, you can ask us to make additions to your records to correct the situation. You have to make this request in writing and send it to our privacy officer. You must also tell us the reasons you want to make the changes.</w:t>
      </w:r>
    </w:p>
    <w:p w14:paraId="73E86DFF" w14:textId="0709660F" w:rsidR="00D64E12" w:rsidRDefault="00D64E12" w:rsidP="00D64E12">
      <w:pPr>
        <w:widowControl w:val="0"/>
        <w:autoSpaceDE w:val="0"/>
        <w:autoSpaceDN w:val="0"/>
        <w:adjustRightInd w:val="0"/>
        <w:spacing w:line="360" w:lineRule="auto"/>
        <w:rPr>
          <w:color w:val="292526"/>
        </w:rPr>
      </w:pPr>
      <w:r>
        <w:rPr>
          <w:color w:val="292526"/>
        </w:rPr>
        <w:t xml:space="preserve">5. You have the right to a copy of this notice. </w:t>
      </w:r>
    </w:p>
    <w:p w14:paraId="36D0D7DB" w14:textId="5EF1F1F2" w:rsidR="00D64E12" w:rsidRDefault="00D64E12" w:rsidP="00D64E12">
      <w:pPr>
        <w:widowControl w:val="0"/>
        <w:autoSpaceDE w:val="0"/>
        <w:autoSpaceDN w:val="0"/>
        <w:adjustRightInd w:val="0"/>
        <w:spacing w:line="360" w:lineRule="auto"/>
        <w:rPr>
          <w:color w:val="292526"/>
        </w:rPr>
      </w:pPr>
      <w:r>
        <w:rPr>
          <w:color w:val="292526"/>
        </w:rPr>
        <w:t>6. You have the right to file a complaint if you believe your privacy rights have been violated. You can file a complaint with our privacy officer and with the Secretary of the U.S. Department of Health and Human Services. All complaints must be in writing</w:t>
      </w:r>
      <w:r w:rsidR="006318B0">
        <w:rPr>
          <w:color w:val="292526"/>
        </w:rPr>
        <w:t>.</w:t>
      </w:r>
    </w:p>
    <w:p w14:paraId="04F5CF18" w14:textId="77777777" w:rsidR="00D64E12" w:rsidRDefault="00D64E12" w:rsidP="00D64E12">
      <w:pPr>
        <w:widowControl w:val="0"/>
        <w:autoSpaceDE w:val="0"/>
        <w:autoSpaceDN w:val="0"/>
        <w:adjustRightInd w:val="0"/>
        <w:spacing w:line="360" w:lineRule="auto"/>
        <w:rPr>
          <w:color w:val="292526"/>
        </w:rPr>
      </w:pPr>
    </w:p>
    <w:p w14:paraId="651679B9" w14:textId="77777777" w:rsidR="00D64E12" w:rsidRDefault="00D64E12" w:rsidP="00D64E12">
      <w:pPr>
        <w:widowControl w:val="0"/>
        <w:autoSpaceDE w:val="0"/>
        <w:autoSpaceDN w:val="0"/>
        <w:adjustRightInd w:val="0"/>
        <w:spacing w:line="360" w:lineRule="auto"/>
        <w:rPr>
          <w:color w:val="292526"/>
        </w:rPr>
      </w:pPr>
    </w:p>
    <w:p w14:paraId="2A489C47"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3EA0231D"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206FE8C7"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0041DA96" w14:textId="77777777" w:rsidR="00D64E12" w:rsidRPr="004A38F2" w:rsidRDefault="00D64E12" w:rsidP="00D64E12">
      <w:pPr>
        <w:pStyle w:val="Signature"/>
        <w:rPr>
          <w:rFonts w:asciiTheme="majorHAnsi" w:hAnsiTheme="majorHAnsi"/>
          <w:szCs w:val="20"/>
        </w:rPr>
      </w:pPr>
    </w:p>
    <w:p w14:paraId="4E4DC404" w14:textId="77777777" w:rsidR="00D64E12" w:rsidRPr="00F06887" w:rsidRDefault="00D64E12" w:rsidP="00F06887"/>
    <w:sectPr w:rsidR="00D64E12" w:rsidRPr="00F06887" w:rsidSect="001D1A0C">
      <w:headerReference w:type="default" r:id="rId10"/>
      <w:footerReference w:type="default" r:id="rId11"/>
      <w:headerReference w:type="first" r:id="rId12"/>
      <w:footerReference w:type="first" r:id="rId13"/>
      <w:pgSz w:w="12240" w:h="15840"/>
      <w:pgMar w:top="288" w:right="720" w:bottom="144" w:left="720" w:header="216"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26523" w14:textId="77777777" w:rsidR="0071518D" w:rsidRDefault="0071518D">
      <w:r>
        <w:separator/>
      </w:r>
    </w:p>
  </w:endnote>
  <w:endnote w:type="continuationSeparator" w:id="0">
    <w:p w14:paraId="2BE6C2FD" w14:textId="77777777" w:rsidR="0071518D" w:rsidRDefault="0071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E4B7" w14:textId="77777777" w:rsidR="0071518D" w:rsidRPr="008C67DE" w:rsidRDefault="0071518D" w:rsidP="009B73AB">
    <w:pPr>
      <w:pStyle w:val="NoSpaceBetween"/>
      <w:rPr>
        <w:color w:val="FF6600" w:themeColor="accent2"/>
      </w:rPr>
    </w:pPr>
  </w:p>
  <w:p w14:paraId="0617CE96" w14:textId="77777777" w:rsidR="0071518D" w:rsidRDefault="007151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B7F6" w14:textId="77777777" w:rsidR="0071518D" w:rsidRDefault="0071518D">
    <w:pPr>
      <w:spacing w:before="360"/>
    </w:pPr>
  </w:p>
  <w:tbl>
    <w:tblPr>
      <w:tblStyle w:val="HostTable-Borderless"/>
      <w:tblW w:w="5000" w:type="pct"/>
      <w:jc w:val="center"/>
      <w:tblLook w:val="04A0" w:firstRow="1" w:lastRow="0" w:firstColumn="1" w:lastColumn="0" w:noHBand="0" w:noVBand="1"/>
    </w:tblPr>
    <w:tblGrid>
      <w:gridCol w:w="5220"/>
      <w:gridCol w:w="2789"/>
      <w:gridCol w:w="2791"/>
    </w:tblGrid>
    <w:tr w:rsidR="0071518D" w:rsidRPr="008C67DE" w14:paraId="520B6C50" w14:textId="77777777">
      <w:trPr>
        <w:jc w:val="center"/>
      </w:trPr>
      <w:tc>
        <w:tcPr>
          <w:tcW w:w="2417" w:type="pct"/>
        </w:tcPr>
        <w:p w14:paraId="76CC13C8" w14:textId="42E80FBA" w:rsidR="0071518D" w:rsidRPr="008C67DE" w:rsidRDefault="0071518D" w:rsidP="008C67DE">
          <w:pPr>
            <w:pStyle w:val="Footer"/>
            <w:jc w:val="left"/>
            <w:rPr>
              <w:color w:val="FF6600" w:themeColor="accent2"/>
            </w:rPr>
          </w:pPr>
          <w:r w:rsidRPr="008C67DE">
            <w:rPr>
              <w:color w:val="FF6600" w:themeColor="accent2"/>
            </w:rPr>
            <w:t xml:space="preserve">  </w:t>
          </w:r>
          <w:r>
            <w:rPr>
              <w:color w:val="FF6600" w:themeColor="accent2"/>
            </w:rPr>
            <w:t xml:space="preserve">ADDRESS:  </w:t>
          </w:r>
          <w:r w:rsidRPr="008C67DE">
            <w:rPr>
              <w:color w:val="FF6600" w:themeColor="accent2"/>
            </w:rPr>
            <w:t>16 East 41</w:t>
          </w:r>
          <w:r w:rsidRPr="008C67DE">
            <w:rPr>
              <w:color w:val="FF6600" w:themeColor="accent2"/>
              <w:vertAlign w:val="superscript"/>
            </w:rPr>
            <w:t>st</w:t>
          </w:r>
          <w:r w:rsidRPr="008C67DE">
            <w:rPr>
              <w:color w:val="FF6600" w:themeColor="accent2"/>
            </w:rPr>
            <w:t xml:space="preserve"> # 4A New York, NY 10017 </w:t>
          </w:r>
        </w:p>
      </w:tc>
      <w:tc>
        <w:tcPr>
          <w:tcW w:w="1291" w:type="pct"/>
        </w:tcPr>
        <w:p w14:paraId="0E1FE16F" w14:textId="3170B287" w:rsidR="0071518D" w:rsidRPr="008C67DE" w:rsidRDefault="0071518D" w:rsidP="008C67DE">
          <w:pPr>
            <w:pStyle w:val="Footer"/>
            <w:jc w:val="left"/>
            <w:rPr>
              <w:color w:val="FF6600" w:themeColor="accent2"/>
            </w:rPr>
          </w:pPr>
          <w:r>
            <w:rPr>
              <w:color w:val="FF6600" w:themeColor="accent2"/>
            </w:rPr>
            <w:t xml:space="preserve">PHONE: </w:t>
          </w:r>
          <w:r w:rsidRPr="008C67DE">
            <w:rPr>
              <w:color w:val="FF6600" w:themeColor="accent2"/>
            </w:rPr>
            <w:t>612-396-7823</w:t>
          </w:r>
        </w:p>
      </w:tc>
      <w:tc>
        <w:tcPr>
          <w:tcW w:w="1292" w:type="pct"/>
        </w:tcPr>
        <w:p w14:paraId="781829E0" w14:textId="131F4397" w:rsidR="0071518D" w:rsidRPr="008C67DE" w:rsidRDefault="0071518D">
          <w:pPr>
            <w:pStyle w:val="Footer"/>
            <w:rPr>
              <w:color w:val="FF6600" w:themeColor="accent2"/>
            </w:rPr>
          </w:pPr>
          <w:r>
            <w:rPr>
              <w:color w:val="FF6600" w:themeColor="accent2"/>
            </w:rPr>
            <w:t xml:space="preserve">FAX: </w:t>
          </w:r>
          <w:r w:rsidRPr="008C67DE">
            <w:rPr>
              <w:color w:val="FF6600" w:themeColor="accent2"/>
            </w:rPr>
            <w:t>212-481-0344</w:t>
          </w:r>
        </w:p>
      </w:tc>
    </w:tr>
  </w:tbl>
  <w:p w14:paraId="1B470F4F" w14:textId="77777777" w:rsidR="0071518D" w:rsidRPr="008C67DE" w:rsidRDefault="0071518D">
    <w:pPr>
      <w:pStyle w:val="NoSpaceBetween"/>
      <w:rPr>
        <w:color w:val="FF6600" w:themeColor="accent2"/>
      </w:rPr>
    </w:pPr>
  </w:p>
  <w:tbl>
    <w:tblPr>
      <w:tblStyle w:val="HostTable-Borderless"/>
      <w:tblW w:w="3750" w:type="pct"/>
      <w:jc w:val="center"/>
      <w:tblLook w:val="04A0" w:firstRow="1" w:lastRow="0" w:firstColumn="1" w:lastColumn="0" w:noHBand="0" w:noVBand="1"/>
    </w:tblPr>
    <w:tblGrid>
      <w:gridCol w:w="4141"/>
      <w:gridCol w:w="3959"/>
    </w:tblGrid>
    <w:tr w:rsidR="0071518D" w:rsidRPr="008C67DE" w14:paraId="2F6B0861" w14:textId="77777777">
      <w:trPr>
        <w:jc w:val="center"/>
      </w:trPr>
      <w:tc>
        <w:tcPr>
          <w:tcW w:w="5401" w:type="dxa"/>
        </w:tcPr>
        <w:p w14:paraId="1022FFCD" w14:textId="48F6142B" w:rsidR="0071518D" w:rsidRPr="008C67DE" w:rsidRDefault="0071518D">
          <w:pPr>
            <w:pStyle w:val="Footer"/>
            <w:rPr>
              <w:color w:val="FF6600" w:themeColor="accent2"/>
            </w:rPr>
          </w:pPr>
          <w:r>
            <w:rPr>
              <w:color w:val="FF6600" w:themeColor="accent2"/>
            </w:rPr>
            <w:t xml:space="preserve">             </w:t>
          </w:r>
          <w:r w:rsidRPr="00D7555D">
            <w:rPr>
              <w:color w:val="FF6600" w:themeColor="accent2"/>
            </w:rPr>
            <w:t>EMAIL:</w:t>
          </w:r>
          <w:r>
            <w:rPr>
              <w:color w:val="FF6600" w:themeColor="accent2"/>
              <w:sz w:val="24"/>
              <w:szCs w:val="24"/>
            </w:rPr>
            <w:t xml:space="preserve"> </w:t>
          </w:r>
          <w:hyperlink r:id="rId1" w:history="1">
            <w:r w:rsidRPr="008C67DE">
              <w:rPr>
                <w:rStyle w:val="Hyperlink"/>
                <w:color w:val="FF6600" w:themeColor="accent2"/>
                <w:u w:val="none"/>
              </w:rPr>
              <w:t>drcraiglmft@yahoo.com</w:t>
            </w:r>
          </w:hyperlink>
        </w:p>
      </w:tc>
      <w:tc>
        <w:tcPr>
          <w:tcW w:w="5399" w:type="dxa"/>
        </w:tcPr>
        <w:p w14:paraId="29BC147F" w14:textId="4734A04A" w:rsidR="0071518D" w:rsidRPr="008C67DE" w:rsidRDefault="0071518D">
          <w:pPr>
            <w:pStyle w:val="Footer"/>
            <w:rPr>
              <w:color w:val="FF6600" w:themeColor="accent2"/>
            </w:rPr>
          </w:pPr>
          <w:r>
            <w:rPr>
              <w:color w:val="FF6600" w:themeColor="accent2"/>
            </w:rPr>
            <w:t xml:space="preserve">             WEBSITE: d</w:t>
          </w:r>
          <w:r w:rsidRPr="008C67DE">
            <w:rPr>
              <w:color w:val="FF6600" w:themeColor="accent2"/>
            </w:rPr>
            <w:t>rcraiglmft.com</w:t>
          </w:r>
        </w:p>
      </w:tc>
    </w:tr>
  </w:tbl>
  <w:p w14:paraId="382D4C94" w14:textId="77777777" w:rsidR="0071518D" w:rsidRDefault="0071518D">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9973D" w14:textId="77777777" w:rsidR="0071518D" w:rsidRDefault="0071518D">
      <w:r>
        <w:separator/>
      </w:r>
    </w:p>
  </w:footnote>
  <w:footnote w:type="continuationSeparator" w:id="0">
    <w:p w14:paraId="440CB316" w14:textId="77777777" w:rsidR="0071518D" w:rsidRDefault="00715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17A6" w14:textId="77777777" w:rsidR="001D1A0C" w:rsidRDefault="0071518D" w:rsidP="001D1A0C">
    <w:pPr>
      <w:spacing w:line="360" w:lineRule="auto"/>
      <w:jc w:val="center"/>
    </w:pPr>
    <w:r>
      <w:rPr>
        <w:noProof/>
      </w:rPr>
      <w:drawing>
        <wp:inline distT="0" distB="0" distL="0" distR="0" wp14:anchorId="64552016" wp14:editId="1BEC084D">
          <wp:extent cx="1414549" cy="70727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t-black.png"/>
                  <pic:cNvPicPr/>
                </pic:nvPicPr>
                <pic:blipFill>
                  <a:blip r:embed="rId1">
                    <a:extLst>
                      <a:ext uri="{28A0092B-C50C-407E-A947-70E740481C1C}">
                        <a14:useLocalDpi xmlns:a14="http://schemas.microsoft.com/office/drawing/2010/main" val="0"/>
                      </a:ext>
                    </a:extLst>
                  </a:blip>
                  <a:stretch>
                    <a:fillRect/>
                  </a:stretch>
                </pic:blipFill>
                <pic:spPr>
                  <a:xfrm>
                    <a:off x="0" y="0"/>
                    <a:ext cx="1416193" cy="708097"/>
                  </a:xfrm>
                  <a:prstGeom prst="rect">
                    <a:avLst/>
                  </a:prstGeom>
                </pic:spPr>
              </pic:pic>
            </a:graphicData>
          </a:graphic>
        </wp:inline>
      </w:drawing>
    </w:r>
  </w:p>
  <w:p w14:paraId="69CCA1E2" w14:textId="22BF9D92" w:rsidR="0071518D" w:rsidRDefault="0071518D" w:rsidP="0058214F">
    <w:pPr>
      <w:spacing w:line="360" w:lineRule="auto"/>
      <w:ind w:left="6480" w:firstLin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90" w:type="dxa"/>
      <w:tblLayout w:type="fixed"/>
      <w:tblCellMar>
        <w:left w:w="0" w:type="dxa"/>
        <w:right w:w="0" w:type="dxa"/>
      </w:tblCellMar>
      <w:tblLook w:val="04A0" w:firstRow="1" w:lastRow="0" w:firstColumn="1" w:lastColumn="0" w:noHBand="0" w:noVBand="1"/>
    </w:tblPr>
    <w:tblGrid>
      <w:gridCol w:w="10530"/>
      <w:gridCol w:w="5760"/>
    </w:tblGrid>
    <w:tr w:rsidR="0071518D" w14:paraId="0CC1B4CE" w14:textId="77777777" w:rsidTr="008C67DE">
      <w:tc>
        <w:tcPr>
          <w:tcW w:w="10530" w:type="dxa"/>
          <w:tcMar>
            <w:left w:w="0" w:type="dxa"/>
            <w:right w:w="0" w:type="dxa"/>
          </w:tcMar>
        </w:tcPr>
        <w:p w14:paraId="0014302B" w14:textId="77777777" w:rsidR="0071518D" w:rsidRDefault="0071518D" w:rsidP="008C67DE">
          <w:pPr>
            <w:pStyle w:val="Header-Left"/>
            <w:ind w:right="-5400"/>
          </w:pPr>
          <w:r>
            <w:t>Manhattan Marriage and Family Therapy, PLLC</w:t>
          </w:r>
        </w:p>
      </w:tc>
      <w:tc>
        <w:tcPr>
          <w:tcW w:w="5760" w:type="dxa"/>
          <w:tcMar>
            <w:left w:w="0" w:type="dxa"/>
            <w:right w:w="0" w:type="dxa"/>
          </w:tcMar>
        </w:tcPr>
        <w:p w14:paraId="218880CB" w14:textId="77777777" w:rsidR="0071518D" w:rsidRDefault="0071518D" w:rsidP="008C67DE">
          <w:pPr>
            <w:pStyle w:val="Header-Right"/>
            <w:tabs>
              <w:tab w:val="left" w:pos="3690"/>
            </w:tabs>
            <w:ind w:left="4940"/>
          </w:pPr>
        </w:p>
      </w:tc>
    </w:tr>
  </w:tbl>
  <w:p w14:paraId="7E4207C4" w14:textId="77777777" w:rsidR="0071518D" w:rsidRDefault="0071518D">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71518D" w14:paraId="26F304E1" w14:textId="77777777" w:rsidTr="0067459B">
      <w:trPr>
        <w:trHeight w:val="328"/>
      </w:trPr>
      <w:tc>
        <w:tcPr>
          <w:tcW w:w="3240" w:type="dxa"/>
          <w:shd w:val="clear" w:color="auto" w:fill="990000" w:themeFill="accent1"/>
        </w:tcPr>
        <w:p w14:paraId="4630EE9A" w14:textId="77777777" w:rsidR="0071518D" w:rsidRDefault="0071518D"/>
      </w:tc>
      <w:tc>
        <w:tcPr>
          <w:tcW w:w="1800" w:type="dxa"/>
          <w:shd w:val="clear" w:color="auto" w:fill="FF6600" w:themeFill="accent2"/>
        </w:tcPr>
        <w:p w14:paraId="5E3E6249" w14:textId="77777777" w:rsidR="0071518D" w:rsidRDefault="0071518D"/>
      </w:tc>
      <w:tc>
        <w:tcPr>
          <w:tcW w:w="5760" w:type="dxa"/>
          <w:shd w:val="clear" w:color="auto" w:fill="99CC00" w:themeFill="accent4"/>
        </w:tcPr>
        <w:p w14:paraId="1A4D6A48" w14:textId="77777777" w:rsidR="0071518D" w:rsidRDefault="0071518D"/>
      </w:tc>
    </w:tr>
  </w:tbl>
  <w:p w14:paraId="540EF278" w14:textId="77777777" w:rsidR="0071518D" w:rsidRPr="008C67DE" w:rsidRDefault="0071518D" w:rsidP="008C67DE">
    <w:pPr>
      <w:pStyle w:val="Header"/>
      <w:jc w:val="left"/>
      <w:rPr>
        <w:color w:val="FF6600" w:themeColor="accent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C67DE"/>
    <w:rsid w:val="0006351C"/>
    <w:rsid w:val="00185279"/>
    <w:rsid w:val="001A74F5"/>
    <w:rsid w:val="001D1A0C"/>
    <w:rsid w:val="00345F6F"/>
    <w:rsid w:val="003E59D3"/>
    <w:rsid w:val="0054235C"/>
    <w:rsid w:val="00545FDB"/>
    <w:rsid w:val="0058214F"/>
    <w:rsid w:val="005A1343"/>
    <w:rsid w:val="005A7E5F"/>
    <w:rsid w:val="006318B0"/>
    <w:rsid w:val="0067459B"/>
    <w:rsid w:val="006A2A3F"/>
    <w:rsid w:val="006B13A8"/>
    <w:rsid w:val="006D4A28"/>
    <w:rsid w:val="0071518D"/>
    <w:rsid w:val="00735137"/>
    <w:rsid w:val="00746572"/>
    <w:rsid w:val="007D7D31"/>
    <w:rsid w:val="007E0C58"/>
    <w:rsid w:val="008072D1"/>
    <w:rsid w:val="008559F7"/>
    <w:rsid w:val="008C67DE"/>
    <w:rsid w:val="0092259A"/>
    <w:rsid w:val="009524F2"/>
    <w:rsid w:val="00957C7F"/>
    <w:rsid w:val="009A44BA"/>
    <w:rsid w:val="009B73AB"/>
    <w:rsid w:val="00A642F2"/>
    <w:rsid w:val="00A717AA"/>
    <w:rsid w:val="00AD4AC5"/>
    <w:rsid w:val="00B204EA"/>
    <w:rsid w:val="00BD230F"/>
    <w:rsid w:val="00C25A4E"/>
    <w:rsid w:val="00C41363"/>
    <w:rsid w:val="00D64E12"/>
    <w:rsid w:val="00D7555D"/>
    <w:rsid w:val="00D973AF"/>
    <w:rsid w:val="00D97E2B"/>
    <w:rsid w:val="00E61070"/>
    <w:rsid w:val="00EC29CF"/>
    <w:rsid w:val="00EC63D8"/>
    <w:rsid w:val="00EF76B2"/>
    <w:rsid w:val="00F06887"/>
    <w:rsid w:val="00FF3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4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8C67DE"/>
    <w:rPr>
      <w:color w:val="660000" w:themeColor="hyperlink"/>
      <w:u w:val="single"/>
    </w:rPr>
  </w:style>
  <w:style w:type="character" w:styleId="FollowedHyperlink">
    <w:name w:val="FollowedHyperlink"/>
    <w:basedOn w:val="DefaultParagraphFont"/>
    <w:uiPriority w:val="99"/>
    <w:semiHidden/>
    <w:unhideWhenUsed/>
    <w:rsid w:val="008C67DE"/>
    <w:rPr>
      <w:color w:val="CC33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8C67DE"/>
    <w:rPr>
      <w:color w:val="660000" w:themeColor="hyperlink"/>
      <w:u w:val="single"/>
    </w:rPr>
  </w:style>
  <w:style w:type="character" w:styleId="FollowedHyperlink">
    <w:name w:val="FollowedHyperlink"/>
    <w:basedOn w:val="DefaultParagraphFont"/>
    <w:uiPriority w:val="99"/>
    <w:semiHidden/>
    <w:unhideWhenUsed/>
    <w:rsid w:val="008C67DE"/>
    <w:rPr>
      <w:color w:val="CC33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yamft.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drcraiglmft@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Spectrum%20Letter.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D115-3BDC-1044-9D76-AAB08965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Spectrum Letter.dotx</Template>
  <TotalTime>1</TotalTime>
  <Pages>8</Pages>
  <Words>2711</Words>
  <Characters>15457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Craig</dc:creator>
  <cp:keywords/>
  <dc:description/>
  <cp:lastModifiedBy>Amanda Craig</cp:lastModifiedBy>
  <cp:revision>2</cp:revision>
  <cp:lastPrinted>2013-01-06T02:18:00Z</cp:lastPrinted>
  <dcterms:created xsi:type="dcterms:W3CDTF">2015-07-17T20:58:00Z</dcterms:created>
  <dcterms:modified xsi:type="dcterms:W3CDTF">2015-07-17T20:58:00Z</dcterms:modified>
  <cp:category/>
</cp:coreProperties>
</file>